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3" w:type="dxa"/>
        <w:jc w:val="center"/>
        <w:tblInd w:w="-42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06"/>
        <w:gridCol w:w="1770"/>
        <w:gridCol w:w="3817"/>
      </w:tblGrid>
      <w:tr w:rsidR="0035141A" w:rsidRPr="00DD60A9" w:rsidTr="00C27C31">
        <w:trPr>
          <w:trHeight w:val="1418"/>
          <w:jc w:val="center"/>
        </w:trPr>
        <w:tc>
          <w:tcPr>
            <w:tcW w:w="4706" w:type="dxa"/>
          </w:tcPr>
          <w:p w:rsidR="0035141A" w:rsidRPr="00A334C7" w:rsidRDefault="0035141A" w:rsidP="0035493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334C7">
              <w:rPr>
                <w:rFonts w:ascii="Times New Roman" w:hAnsi="Times New Roman"/>
                <w:b/>
                <w:lang w:eastAsia="ru-RU"/>
              </w:rPr>
              <w:t>БАШКОРТОСТАН РЕСПУБЛИКАЋЫ</w:t>
            </w:r>
          </w:p>
          <w:p w:rsidR="0035141A" w:rsidRPr="00A334C7" w:rsidRDefault="0035141A" w:rsidP="00354932">
            <w:pPr>
              <w:spacing w:after="0" w:line="240" w:lineRule="auto"/>
              <w:ind w:left="-121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334C7">
              <w:rPr>
                <w:rFonts w:ascii="Times New Roman" w:hAnsi="Times New Roman"/>
                <w:b/>
                <w:lang w:eastAsia="ru-RU"/>
              </w:rPr>
              <w:t>БЕЛОРЕТ РАЙОНЫ</w:t>
            </w:r>
          </w:p>
          <w:p w:rsidR="0035141A" w:rsidRPr="00A334C7" w:rsidRDefault="0035141A" w:rsidP="0035493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eastAsia="ru-RU"/>
              </w:rPr>
            </w:pPr>
            <w:r w:rsidRPr="00A334C7">
              <w:rPr>
                <w:rFonts w:ascii="Times New Roman" w:hAnsi="Times New Roman"/>
                <w:b/>
                <w:caps/>
                <w:lang w:eastAsia="ru-RU"/>
              </w:rPr>
              <w:t>муниципаль районЫНЫң</w:t>
            </w:r>
          </w:p>
          <w:p w:rsidR="0035141A" w:rsidRPr="00A334C7" w:rsidRDefault="0035141A" w:rsidP="0035493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eastAsia="ru-RU"/>
              </w:rPr>
            </w:pPr>
            <w:r w:rsidRPr="00A334C7">
              <w:rPr>
                <w:rFonts w:ascii="Times New Roman" w:hAnsi="Times New Roman"/>
                <w:b/>
                <w:caps/>
                <w:lang w:eastAsia="ru-RU"/>
              </w:rPr>
              <w:t>АБҘАҡ АУЫЛ СОВЕТЫ</w:t>
            </w:r>
          </w:p>
          <w:p w:rsidR="0035141A" w:rsidRPr="00A334C7" w:rsidRDefault="0035141A" w:rsidP="0035493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eastAsia="ru-RU"/>
              </w:rPr>
            </w:pPr>
            <w:r w:rsidRPr="00A334C7">
              <w:rPr>
                <w:rFonts w:ascii="Times New Roman" w:hAnsi="Times New Roman"/>
                <w:b/>
                <w:caps/>
                <w:lang w:eastAsia="ru-RU"/>
              </w:rPr>
              <w:t>АУЫЛ БИЛәМәһЕ</w:t>
            </w:r>
          </w:p>
          <w:p w:rsidR="0035141A" w:rsidRPr="00A334C7" w:rsidRDefault="0035141A" w:rsidP="0035493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eastAsia="ru-RU"/>
              </w:rPr>
            </w:pPr>
            <w:r w:rsidRPr="00A334C7">
              <w:rPr>
                <w:rFonts w:ascii="Times New Roman" w:hAnsi="Times New Roman"/>
                <w:b/>
                <w:caps/>
                <w:lang w:eastAsia="ru-RU"/>
              </w:rPr>
              <w:t>СОВЕТЫ</w:t>
            </w:r>
          </w:p>
          <w:p w:rsidR="0035141A" w:rsidRPr="00A334C7" w:rsidRDefault="0035141A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334C7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453524, БР, Белорет районы, </w:t>
            </w:r>
          </w:p>
          <w:p w:rsidR="0035141A" w:rsidRPr="00A334C7" w:rsidRDefault="0035141A" w:rsidP="00354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A334C7">
              <w:rPr>
                <w:rFonts w:ascii="Times New Roman" w:hAnsi="Times New Roman"/>
                <w:sz w:val="19"/>
                <w:szCs w:val="19"/>
                <w:lang w:eastAsia="ru-RU"/>
              </w:rPr>
              <w:t>Абҙаҡ ауылы,  Ленин  урамы, 77</w:t>
            </w:r>
          </w:p>
          <w:p w:rsidR="0035141A" w:rsidRPr="00354932" w:rsidRDefault="0035141A" w:rsidP="00354932">
            <w:pPr>
              <w:spacing w:after="0" w:line="240" w:lineRule="auto"/>
              <w:jc w:val="center"/>
              <w:rPr>
                <w:rFonts w:ascii="Bashkort" w:hAnsi="Bashkort" w:cs="Courier New"/>
                <w:b/>
                <w:sz w:val="24"/>
                <w:szCs w:val="24"/>
                <w:lang w:eastAsia="ru-RU"/>
              </w:rPr>
            </w:pPr>
            <w:r w:rsidRPr="00A334C7">
              <w:rPr>
                <w:rFonts w:ascii="Times New Roman" w:hAnsi="Times New Roman"/>
                <w:sz w:val="19"/>
                <w:szCs w:val="19"/>
                <w:lang w:eastAsia="ru-RU"/>
              </w:rPr>
              <w:t>тел.: (34792) 7-38-44, факс  7-38-43</w:t>
            </w:r>
          </w:p>
        </w:tc>
        <w:tc>
          <w:tcPr>
            <w:tcW w:w="1770" w:type="dxa"/>
          </w:tcPr>
          <w:p w:rsidR="0035141A" w:rsidRPr="00354932" w:rsidRDefault="0035141A" w:rsidP="00354932">
            <w:pPr>
              <w:spacing w:after="0" w:line="240" w:lineRule="auto"/>
              <w:ind w:left="-74"/>
              <w:jc w:val="center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  <w:r w:rsidRPr="00E44E6F">
              <w:rPr>
                <w:rFonts w:ascii="Courier New" w:hAnsi="Courier New" w:cs="Courier New"/>
                <w:b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84pt">
                  <v:imagedata r:id="rId7" o:title=""/>
                </v:shape>
              </w:pict>
            </w:r>
          </w:p>
        </w:tc>
        <w:tc>
          <w:tcPr>
            <w:tcW w:w="3817" w:type="dxa"/>
          </w:tcPr>
          <w:p w:rsidR="0035141A" w:rsidRPr="00A334C7" w:rsidRDefault="0035141A" w:rsidP="0035493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eastAsia="ru-RU"/>
              </w:rPr>
            </w:pPr>
            <w:r w:rsidRPr="00A334C7">
              <w:rPr>
                <w:rFonts w:ascii="Times New Roman" w:hAnsi="Times New Roman"/>
                <w:b/>
                <w:caps/>
                <w:lang w:eastAsia="ru-RU"/>
              </w:rPr>
              <w:t>СОВЕТ</w:t>
            </w:r>
          </w:p>
          <w:p w:rsidR="0035141A" w:rsidRPr="00A334C7" w:rsidRDefault="0035141A" w:rsidP="0035493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eastAsia="ru-RU"/>
              </w:rPr>
            </w:pPr>
            <w:r w:rsidRPr="00A334C7">
              <w:rPr>
                <w:rFonts w:ascii="Times New Roman" w:hAnsi="Times New Roman"/>
                <w:b/>
                <w:caps/>
                <w:lang w:eastAsia="ru-RU"/>
              </w:rPr>
              <w:t>СЕЛЬСКОГО ПОСЕЛЕНИЯ</w:t>
            </w:r>
          </w:p>
          <w:p w:rsidR="0035141A" w:rsidRPr="00A334C7" w:rsidRDefault="0035141A" w:rsidP="00354932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lang w:eastAsia="ru-RU"/>
              </w:rPr>
            </w:pPr>
            <w:r w:rsidRPr="00A334C7">
              <w:rPr>
                <w:rFonts w:ascii="Times New Roman" w:hAnsi="Times New Roman"/>
                <w:b/>
                <w:caps/>
                <w:lang w:eastAsia="ru-RU"/>
              </w:rPr>
              <w:t xml:space="preserve">АБЗАКОВСКИЙ СЕЛЬСОВЕТ </w:t>
            </w:r>
          </w:p>
          <w:p w:rsidR="0035141A" w:rsidRPr="00A334C7" w:rsidRDefault="0035141A" w:rsidP="0035493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A334C7">
              <w:rPr>
                <w:rFonts w:ascii="Times New Roman" w:hAnsi="Times New Roman"/>
                <w:b/>
                <w:caps/>
                <w:lang w:eastAsia="ru-RU"/>
              </w:rPr>
              <w:t>Муниципального района</w:t>
            </w:r>
            <w:r w:rsidRPr="00A334C7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A334C7">
              <w:rPr>
                <w:rFonts w:ascii="Times New Roman" w:hAnsi="Times New Roman"/>
                <w:b/>
                <w:caps/>
                <w:lang w:eastAsia="ru-RU"/>
              </w:rPr>
              <w:t xml:space="preserve">Белорецкий район </w:t>
            </w:r>
            <w:r w:rsidRPr="00A334C7">
              <w:rPr>
                <w:rFonts w:ascii="Times New Roman" w:hAnsi="Times New Roman"/>
                <w:b/>
                <w:lang w:eastAsia="ru-RU"/>
              </w:rPr>
              <w:t>РЕСПУБЛИКИ БАШКОРТОСТАН</w:t>
            </w:r>
          </w:p>
          <w:p w:rsidR="0035141A" w:rsidRPr="00A334C7" w:rsidRDefault="0035141A" w:rsidP="0035493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A334C7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453524, РБ, Белорецкий район, </w:t>
            </w:r>
          </w:p>
          <w:p w:rsidR="0035141A" w:rsidRPr="00A334C7" w:rsidRDefault="0035141A" w:rsidP="003549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A334C7">
              <w:rPr>
                <w:rFonts w:ascii="Times New Roman" w:hAnsi="Times New Roman"/>
                <w:sz w:val="19"/>
                <w:szCs w:val="19"/>
                <w:lang w:eastAsia="ru-RU"/>
              </w:rPr>
              <w:t>с.Абзаково, ул.Ленина, 77</w:t>
            </w:r>
          </w:p>
          <w:p w:rsidR="0035141A" w:rsidRPr="00354932" w:rsidRDefault="0035141A" w:rsidP="00354932">
            <w:pPr>
              <w:spacing w:after="0" w:line="240" w:lineRule="auto"/>
              <w:jc w:val="center"/>
              <w:rPr>
                <w:rFonts w:ascii="NewtonITT" w:hAnsi="NewtonITT" w:cs="Courier New"/>
                <w:sz w:val="19"/>
                <w:szCs w:val="19"/>
                <w:lang w:eastAsia="ru-RU"/>
              </w:rPr>
            </w:pPr>
            <w:r w:rsidRPr="00A334C7">
              <w:rPr>
                <w:rFonts w:ascii="Times New Roman" w:hAnsi="Times New Roman"/>
                <w:sz w:val="19"/>
                <w:szCs w:val="19"/>
                <w:lang w:eastAsia="ru-RU"/>
              </w:rPr>
              <w:t>тел.: (34792) 7-38-44, факс  7-38-43</w:t>
            </w:r>
          </w:p>
        </w:tc>
      </w:tr>
    </w:tbl>
    <w:p w:rsidR="0035141A" w:rsidRPr="00DD60A9" w:rsidRDefault="0035141A" w:rsidP="00DD60A9">
      <w:pPr>
        <w:widowControl w:val="0"/>
        <w:spacing w:after="0" w:line="413" w:lineRule="exact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DD60A9">
        <w:rPr>
          <w:rFonts w:ascii="Times New Roman" w:eastAsia="Times New Roman" w:hAnsi="Lucida Sans Unicode"/>
          <w:b/>
          <w:bCs/>
          <w:color w:val="000000"/>
          <w:sz w:val="36"/>
          <w:u w:val="single"/>
          <w:lang w:eastAsia="ru-RU"/>
        </w:rPr>
        <w:t>_____________________________________________________</w:t>
      </w:r>
      <w:r w:rsidRPr="00DD60A9">
        <w:rPr>
          <w:rFonts w:ascii="Times New Roman" w:eastAsia="Times New Roman" w:hAnsi="Lucida Sans Unicode"/>
          <w:b/>
          <w:bCs/>
          <w:color w:val="000000"/>
          <w:sz w:val="36"/>
          <w:lang w:eastAsia="ru-RU"/>
        </w:rPr>
        <w:t>ҡ</w:t>
      </w:r>
      <w:r w:rsidRPr="00DD60A9">
        <w:rPr>
          <w:rFonts w:ascii="Times New Roman" w:hAnsi="Times New Roman"/>
          <w:b/>
          <w:bCs/>
          <w:color w:val="000000"/>
          <w:sz w:val="28"/>
          <w:lang w:eastAsia="ru-RU"/>
        </w:rPr>
        <w:t>АРАР                                      РЕШЕНИЕ</w:t>
      </w:r>
    </w:p>
    <w:p w:rsidR="0035141A" w:rsidRPr="00DD60A9" w:rsidRDefault="0035141A" w:rsidP="00DD60A9">
      <w:pPr>
        <w:widowControl w:val="0"/>
        <w:spacing w:after="0" w:line="413" w:lineRule="exact"/>
        <w:ind w:left="200"/>
        <w:rPr>
          <w:rFonts w:ascii="Times New Roman" w:hAnsi="Times New Roman"/>
          <w:b/>
          <w:bCs/>
          <w:color w:val="000000"/>
          <w:sz w:val="28"/>
          <w:lang w:eastAsia="ru-RU"/>
        </w:rPr>
      </w:pPr>
    </w:p>
    <w:p w:rsidR="0035141A" w:rsidRPr="005C58CB" w:rsidRDefault="0035141A" w:rsidP="005C58CB">
      <w:pPr>
        <w:widowControl w:val="0"/>
        <w:spacing w:after="0" w:line="413" w:lineRule="exact"/>
        <w:ind w:left="200"/>
        <w:jc w:val="center"/>
        <w:rPr>
          <w:rFonts w:ascii="Times New Roman" w:hAnsi="Times New Roman"/>
          <w:b/>
          <w:bCs/>
          <w:color w:val="000000"/>
          <w:sz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lang w:eastAsia="ru-RU"/>
        </w:rPr>
        <w:t>« 19» апрель   2016й.                     № 75</w:t>
      </w:r>
      <w:r w:rsidRPr="00DD60A9">
        <w:rPr>
          <w:rFonts w:ascii="Times New Roman" w:hAnsi="Times New Roman"/>
          <w:b/>
          <w:bCs/>
          <w:color w:val="000000"/>
          <w:sz w:val="28"/>
          <w:lang w:eastAsia="ru-RU"/>
        </w:rPr>
        <w:t xml:space="preserve">     </w:t>
      </w:r>
      <w:r>
        <w:rPr>
          <w:rFonts w:ascii="Times New Roman" w:hAnsi="Times New Roman"/>
          <w:b/>
          <w:bCs/>
          <w:color w:val="000000"/>
          <w:sz w:val="28"/>
          <w:lang w:eastAsia="ru-RU"/>
        </w:rPr>
        <w:t xml:space="preserve">              « 19 </w:t>
      </w:r>
      <w:r w:rsidRPr="00DD60A9">
        <w:rPr>
          <w:rFonts w:ascii="Times New Roman" w:hAnsi="Times New Roman"/>
          <w:b/>
          <w:bCs/>
          <w:color w:val="000000"/>
          <w:sz w:val="28"/>
          <w:lang w:eastAsia="ru-RU"/>
        </w:rPr>
        <w:t>»</w:t>
      </w:r>
      <w:r>
        <w:rPr>
          <w:rFonts w:ascii="Times New Roman" w:hAnsi="Times New Roman"/>
          <w:b/>
          <w:bCs/>
          <w:color w:val="000000"/>
          <w:sz w:val="28"/>
          <w:lang w:eastAsia="ru-RU"/>
        </w:rPr>
        <w:t xml:space="preserve"> апреля        2016</w:t>
      </w:r>
      <w:r w:rsidRPr="00DD60A9">
        <w:rPr>
          <w:rFonts w:ascii="Times New Roman" w:hAnsi="Times New Roman"/>
          <w:b/>
          <w:bCs/>
          <w:color w:val="000000"/>
          <w:sz w:val="28"/>
          <w:lang w:eastAsia="ru-RU"/>
        </w:rPr>
        <w:t>г.</w:t>
      </w:r>
    </w:p>
    <w:p w:rsidR="0035141A" w:rsidRPr="00CD39C8" w:rsidRDefault="0035141A" w:rsidP="00480F4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5141A" w:rsidRPr="00480F4E" w:rsidRDefault="0035141A" w:rsidP="002810D3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752EDC">
        <w:rPr>
          <w:rFonts w:ascii="Times New Roman" w:hAnsi="Times New Roman"/>
          <w:b/>
          <w:sz w:val="28"/>
          <w:szCs w:val="28"/>
        </w:rPr>
        <w:t>Положени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752EDC">
        <w:rPr>
          <w:rFonts w:ascii="Times New Roman" w:hAnsi="Times New Roman"/>
          <w:b/>
          <w:sz w:val="28"/>
          <w:szCs w:val="28"/>
        </w:rPr>
        <w:t xml:space="preserve"> о </w:t>
      </w:r>
      <w:r>
        <w:rPr>
          <w:rFonts w:ascii="Times New Roman" w:hAnsi="Times New Roman"/>
          <w:b/>
          <w:sz w:val="28"/>
          <w:szCs w:val="28"/>
        </w:rPr>
        <w:t>представлении</w:t>
      </w:r>
      <w:r w:rsidRPr="00752ED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депутатами Совета сельского поселения Абзаковский сельсовет  муниципального </w:t>
      </w:r>
      <w:r w:rsidRPr="00410B74">
        <w:rPr>
          <w:rFonts w:ascii="Times New Roman" w:hAnsi="Times New Roman"/>
          <w:b/>
          <w:sz w:val="28"/>
          <w:szCs w:val="28"/>
        </w:rPr>
        <w:t>района</w:t>
      </w:r>
      <w:r w:rsidRPr="00ED19B3">
        <w:rPr>
          <w:rFonts w:ascii="Times New Roman" w:hAnsi="Times New Roman"/>
          <w:b/>
          <w:szCs w:val="28"/>
        </w:rPr>
        <w:t xml:space="preserve"> </w:t>
      </w:r>
      <w:r w:rsidRPr="0090297E">
        <w:rPr>
          <w:rFonts w:ascii="Times New Roman" w:hAnsi="Times New Roman"/>
          <w:b/>
          <w:sz w:val="28"/>
          <w:szCs w:val="28"/>
        </w:rPr>
        <w:t>Белорецкий район</w:t>
      </w:r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Республики Башкортостан</w:t>
      </w:r>
      <w:r w:rsidRPr="00752EDC">
        <w:rPr>
          <w:rFonts w:ascii="Times New Roman" w:hAnsi="Times New Roman"/>
          <w:b/>
          <w:sz w:val="28"/>
          <w:szCs w:val="28"/>
        </w:rPr>
        <w:t xml:space="preserve"> </w:t>
      </w:r>
      <w:r w:rsidRPr="003D2441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ведений о доходах, расходах, об имуществе </w:t>
      </w:r>
      <w:r w:rsidRPr="003D2441">
        <w:rPr>
          <w:rFonts w:ascii="Times New Roman" w:hAnsi="Times New Roman"/>
          <w:b/>
          <w:sz w:val="28"/>
          <w:szCs w:val="28"/>
        </w:rPr>
        <w:t xml:space="preserve">и обязательствах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3D2441">
        <w:rPr>
          <w:rFonts w:ascii="Times New Roman" w:hAnsi="Times New Roman"/>
          <w:b/>
          <w:sz w:val="28"/>
          <w:szCs w:val="28"/>
        </w:rPr>
        <w:t>имущественного характера</w:t>
      </w:r>
    </w:p>
    <w:p w:rsidR="0035141A" w:rsidRDefault="0035141A" w:rsidP="002810D3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35141A" w:rsidRPr="0047537C" w:rsidRDefault="0035141A" w:rsidP="002810D3">
      <w:pPr>
        <w:spacing w:after="0" w:line="216" w:lineRule="auto"/>
        <w:jc w:val="center"/>
        <w:rPr>
          <w:rFonts w:ascii="Times New Roman" w:hAnsi="Times New Roman"/>
          <w:sz w:val="28"/>
          <w:szCs w:val="28"/>
        </w:rPr>
      </w:pPr>
    </w:p>
    <w:p w:rsidR="0035141A" w:rsidRPr="00F85159" w:rsidRDefault="0035141A" w:rsidP="002810D3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5159">
        <w:rPr>
          <w:rFonts w:ascii="Times New Roman" w:hAnsi="Times New Roman"/>
          <w:sz w:val="24"/>
          <w:szCs w:val="24"/>
        </w:rPr>
        <w:t>В целях реализации положений статьи 12.1 Федерального закона             от 25 декабря 2008 года № 273-ФЗ «О противодействии коррупции»                   и в соответствии со статьей 12.2 Закона Республики Башкортостан от 18 марта 2005 года № 162-з «О местном самоуправлении в Республике Башкортостан» Совет сельского поселения Абзаковский сельсовет  муниципального района Белорецкий район Республики Башкортостан решил:</w:t>
      </w:r>
    </w:p>
    <w:p w:rsidR="0035141A" w:rsidRPr="00F85159" w:rsidRDefault="0035141A" w:rsidP="002810D3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5159">
        <w:rPr>
          <w:rFonts w:ascii="Times New Roman" w:hAnsi="Times New Roman"/>
          <w:sz w:val="24"/>
          <w:szCs w:val="24"/>
        </w:rPr>
        <w:t>1. Утвердить Положение о представлении депутатами Совета сельского поселения Абзаковский муниципального района Белорецкий район Республики Башкортостан сведений о доходах, расходах, об имуществе и обязательствах имущественного характера согласно приложению № 1 к настоящему Решению.</w:t>
      </w:r>
    </w:p>
    <w:p w:rsidR="0035141A" w:rsidRPr="00F85159" w:rsidRDefault="0035141A" w:rsidP="002810D3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5159">
        <w:rPr>
          <w:rFonts w:ascii="Times New Roman" w:hAnsi="Times New Roman"/>
          <w:sz w:val="24"/>
          <w:szCs w:val="24"/>
        </w:rPr>
        <w:t xml:space="preserve">2. Создать Комиссию по контролю за достоверностью сведений                 о доходах, расходах, об имуществе и обязательствах имущественного характера, представляемых депутатами Совета городского (сельского) поселения Абзаковский сельсовет  муниципального района Белорецкий район Республики Башкортостан, а также   </w:t>
      </w:r>
      <w:bookmarkStart w:id="0" w:name="_GoBack"/>
      <w:bookmarkEnd w:id="0"/>
      <w:r w:rsidRPr="00F85159">
        <w:rPr>
          <w:rFonts w:ascii="Times New Roman" w:hAnsi="Times New Roman"/>
          <w:sz w:val="24"/>
          <w:szCs w:val="24"/>
        </w:rPr>
        <w:t>по урегулированию конфликта интересов в составе согласно приложению № 2 к настоящему Решению.</w:t>
      </w:r>
    </w:p>
    <w:p w:rsidR="0035141A" w:rsidRPr="00F85159" w:rsidRDefault="0035141A" w:rsidP="002810D3">
      <w:pPr>
        <w:spacing w:after="0" w:line="30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5159">
        <w:rPr>
          <w:rFonts w:ascii="Times New Roman" w:hAnsi="Times New Roman"/>
          <w:sz w:val="24"/>
          <w:szCs w:val="24"/>
        </w:rPr>
        <w:t>3. Разместить данное решение на официальном сайте сельского поселения, в здании Администрации сельского поселения.</w:t>
      </w:r>
    </w:p>
    <w:p w:rsidR="0035141A" w:rsidRPr="00F85159" w:rsidRDefault="0035141A" w:rsidP="005C58CB">
      <w:pPr>
        <w:pStyle w:val="ListParagraph"/>
        <w:spacing w:after="0" w:line="21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5141A" w:rsidRPr="00F85159" w:rsidRDefault="0035141A" w:rsidP="00D4716D">
      <w:pPr>
        <w:pStyle w:val="ListParagraph"/>
        <w:spacing w:after="0" w:line="216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5141A" w:rsidRPr="00F85159" w:rsidRDefault="0035141A" w:rsidP="002810D3">
      <w:pPr>
        <w:pStyle w:val="ListParagraph"/>
        <w:spacing w:line="216" w:lineRule="auto"/>
        <w:ind w:left="0"/>
        <w:rPr>
          <w:rFonts w:ascii="Times New Roman" w:hAnsi="Times New Roman"/>
          <w:sz w:val="24"/>
          <w:szCs w:val="24"/>
        </w:rPr>
      </w:pPr>
      <w:r w:rsidRPr="00F85159">
        <w:rPr>
          <w:rFonts w:ascii="Times New Roman" w:hAnsi="Times New Roman"/>
          <w:sz w:val="24"/>
          <w:szCs w:val="24"/>
        </w:rPr>
        <w:t xml:space="preserve">          Глава сельского поселения                             Х.С. Мухамадеев</w:t>
      </w:r>
    </w:p>
    <w:p w:rsidR="0035141A" w:rsidRPr="00F85159" w:rsidRDefault="0035141A" w:rsidP="002810D3">
      <w:pPr>
        <w:pStyle w:val="ListParagraph"/>
        <w:spacing w:line="216" w:lineRule="auto"/>
        <w:ind w:left="0"/>
        <w:rPr>
          <w:rFonts w:ascii="Times New Roman" w:hAnsi="Times New Roman"/>
          <w:sz w:val="24"/>
          <w:szCs w:val="24"/>
        </w:rPr>
      </w:pPr>
    </w:p>
    <w:p w:rsidR="0035141A" w:rsidRPr="00F85159" w:rsidRDefault="0035141A" w:rsidP="002810D3">
      <w:pPr>
        <w:pStyle w:val="ListParagraph"/>
        <w:spacing w:line="216" w:lineRule="auto"/>
        <w:ind w:left="0"/>
        <w:rPr>
          <w:rFonts w:ascii="Times New Roman" w:hAnsi="Times New Roman"/>
          <w:sz w:val="24"/>
          <w:szCs w:val="24"/>
        </w:rPr>
      </w:pPr>
    </w:p>
    <w:p w:rsidR="0035141A" w:rsidRPr="00F85159" w:rsidRDefault="0035141A" w:rsidP="002810D3">
      <w:pPr>
        <w:pStyle w:val="ListParagraph"/>
        <w:spacing w:line="216" w:lineRule="auto"/>
        <w:ind w:left="0"/>
        <w:rPr>
          <w:rFonts w:ascii="Times New Roman" w:hAnsi="Times New Roman"/>
          <w:sz w:val="24"/>
          <w:szCs w:val="24"/>
        </w:rPr>
      </w:pPr>
    </w:p>
    <w:p w:rsidR="0035141A" w:rsidRPr="00F85159" w:rsidRDefault="0035141A" w:rsidP="002810D3">
      <w:pPr>
        <w:pStyle w:val="ListParagraph"/>
        <w:spacing w:line="216" w:lineRule="auto"/>
        <w:ind w:left="0"/>
        <w:rPr>
          <w:rFonts w:ascii="Times New Roman" w:hAnsi="Times New Roman"/>
          <w:sz w:val="24"/>
          <w:szCs w:val="24"/>
        </w:rPr>
      </w:pPr>
    </w:p>
    <w:p w:rsidR="0035141A" w:rsidRPr="00F85159" w:rsidRDefault="0035141A" w:rsidP="002810D3">
      <w:pPr>
        <w:pStyle w:val="ListParagraph"/>
        <w:spacing w:line="216" w:lineRule="auto"/>
        <w:ind w:left="0"/>
        <w:rPr>
          <w:rFonts w:ascii="Times New Roman" w:hAnsi="Times New Roman"/>
          <w:sz w:val="24"/>
          <w:szCs w:val="24"/>
        </w:rPr>
      </w:pPr>
    </w:p>
    <w:p w:rsidR="0035141A" w:rsidRPr="00F85159" w:rsidRDefault="0035141A" w:rsidP="002810D3">
      <w:pPr>
        <w:pStyle w:val="ListParagraph"/>
        <w:spacing w:line="216" w:lineRule="auto"/>
        <w:ind w:left="0"/>
        <w:rPr>
          <w:rFonts w:ascii="Times New Roman" w:hAnsi="Times New Roman"/>
          <w:sz w:val="24"/>
          <w:szCs w:val="24"/>
        </w:rPr>
      </w:pPr>
    </w:p>
    <w:p w:rsidR="0035141A" w:rsidRPr="00F85159" w:rsidRDefault="0035141A" w:rsidP="002810D3">
      <w:pPr>
        <w:pStyle w:val="ListParagraph"/>
        <w:spacing w:line="216" w:lineRule="auto"/>
        <w:ind w:left="0"/>
        <w:rPr>
          <w:rFonts w:ascii="Times New Roman" w:hAnsi="Times New Roman"/>
          <w:sz w:val="24"/>
          <w:szCs w:val="24"/>
        </w:rPr>
      </w:pPr>
    </w:p>
    <w:p w:rsidR="0035141A" w:rsidRPr="00F85159" w:rsidRDefault="0035141A" w:rsidP="002810D3">
      <w:pPr>
        <w:pStyle w:val="ListParagraph"/>
        <w:spacing w:line="216" w:lineRule="auto"/>
        <w:ind w:left="0"/>
        <w:rPr>
          <w:rFonts w:ascii="Times New Roman" w:hAnsi="Times New Roman"/>
          <w:sz w:val="24"/>
          <w:szCs w:val="24"/>
        </w:rPr>
      </w:pPr>
    </w:p>
    <w:p w:rsidR="0035141A" w:rsidRPr="00F85159" w:rsidRDefault="0035141A" w:rsidP="002810D3">
      <w:pPr>
        <w:pStyle w:val="ListParagraph"/>
        <w:spacing w:line="216" w:lineRule="auto"/>
        <w:ind w:left="0"/>
        <w:rPr>
          <w:rFonts w:ascii="Times New Roman" w:hAnsi="Times New Roman"/>
          <w:sz w:val="24"/>
          <w:szCs w:val="24"/>
        </w:rPr>
      </w:pPr>
    </w:p>
    <w:p w:rsidR="0035141A" w:rsidRPr="00F85159" w:rsidRDefault="0035141A" w:rsidP="002810D3">
      <w:pPr>
        <w:pStyle w:val="ListParagraph"/>
        <w:spacing w:line="216" w:lineRule="auto"/>
        <w:ind w:left="0"/>
        <w:rPr>
          <w:rFonts w:ascii="Times New Roman" w:hAnsi="Times New Roman"/>
          <w:sz w:val="24"/>
          <w:szCs w:val="24"/>
        </w:rPr>
      </w:pPr>
    </w:p>
    <w:p w:rsidR="0035141A" w:rsidRPr="00F85159" w:rsidRDefault="0035141A" w:rsidP="00B61A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5159">
        <w:rPr>
          <w:rFonts w:ascii="Times New Roman" w:hAnsi="Times New Roman"/>
          <w:sz w:val="24"/>
          <w:szCs w:val="24"/>
        </w:rPr>
        <w:t>Приложение № 1</w:t>
      </w:r>
    </w:p>
    <w:p w:rsidR="0035141A" w:rsidRPr="00F85159" w:rsidRDefault="0035141A" w:rsidP="00B61A9E">
      <w:pPr>
        <w:pStyle w:val="ListParagraph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F85159"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35141A" w:rsidRPr="00F85159" w:rsidRDefault="0035141A" w:rsidP="00B61A9E">
      <w:pPr>
        <w:pStyle w:val="ListParagraph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F8515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19 апреля </w:t>
      </w:r>
      <w:r w:rsidRPr="00F85159">
        <w:rPr>
          <w:rFonts w:ascii="Times New Roman" w:hAnsi="Times New Roman"/>
          <w:sz w:val="24"/>
          <w:szCs w:val="24"/>
        </w:rPr>
        <w:t xml:space="preserve"> 2016г.</w:t>
      </w:r>
    </w:p>
    <w:p w:rsidR="0035141A" w:rsidRPr="00F85159" w:rsidRDefault="0035141A" w:rsidP="00B61A9E">
      <w:pPr>
        <w:pStyle w:val="ListParagraph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F85159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75</w:t>
      </w:r>
    </w:p>
    <w:p w:rsidR="0035141A" w:rsidRPr="00F85159" w:rsidRDefault="0035141A" w:rsidP="00B61A9E">
      <w:pPr>
        <w:pStyle w:val="ListParagraph"/>
        <w:spacing w:line="240" w:lineRule="auto"/>
        <w:ind w:left="5245"/>
        <w:rPr>
          <w:rFonts w:ascii="Times New Roman" w:hAnsi="Times New Roman"/>
          <w:sz w:val="24"/>
          <w:szCs w:val="24"/>
        </w:rPr>
      </w:pPr>
    </w:p>
    <w:p w:rsidR="0035141A" w:rsidRPr="00F85159" w:rsidRDefault="0035141A" w:rsidP="00B61A9E">
      <w:pPr>
        <w:pStyle w:val="ListParagraph"/>
        <w:spacing w:line="240" w:lineRule="auto"/>
        <w:ind w:left="5245"/>
        <w:rPr>
          <w:rFonts w:ascii="Times New Roman" w:hAnsi="Times New Roman"/>
          <w:sz w:val="24"/>
          <w:szCs w:val="24"/>
        </w:rPr>
      </w:pPr>
    </w:p>
    <w:p w:rsidR="0035141A" w:rsidRPr="00F85159" w:rsidRDefault="0035141A" w:rsidP="00B61A9E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85159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35141A" w:rsidRPr="00F85159" w:rsidRDefault="0035141A" w:rsidP="00B61A9E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85159">
        <w:rPr>
          <w:rFonts w:ascii="Times New Roman" w:hAnsi="Times New Roman"/>
          <w:b/>
          <w:sz w:val="24"/>
          <w:szCs w:val="24"/>
        </w:rPr>
        <w:t>о представлении депутатами Совета сельского поселения Абзаковский</w:t>
      </w:r>
      <w:r w:rsidRPr="00F85159">
        <w:rPr>
          <w:rFonts w:ascii="Times New Roman" w:hAnsi="Times New Roman"/>
          <w:sz w:val="24"/>
          <w:szCs w:val="24"/>
        </w:rPr>
        <w:t xml:space="preserve"> </w:t>
      </w:r>
      <w:r w:rsidRPr="00F85159">
        <w:rPr>
          <w:rFonts w:ascii="Times New Roman" w:hAnsi="Times New Roman"/>
          <w:b/>
          <w:sz w:val="24"/>
          <w:szCs w:val="24"/>
        </w:rPr>
        <w:t>сельсовет    муниципального района Белорецкий район Республики Башкортостан сведений о доходах, расходах, об имуществе   и обязательствах имущественного характера</w:t>
      </w:r>
    </w:p>
    <w:p w:rsidR="0035141A" w:rsidRPr="00F85159" w:rsidRDefault="0035141A" w:rsidP="00B61A9E">
      <w:pPr>
        <w:pStyle w:val="ListParagraph"/>
        <w:tabs>
          <w:tab w:val="left" w:pos="561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85159">
        <w:rPr>
          <w:rFonts w:ascii="Times New Roman" w:hAnsi="Times New Roman"/>
          <w:sz w:val="24"/>
          <w:szCs w:val="24"/>
        </w:rPr>
        <w:tab/>
      </w:r>
    </w:p>
    <w:p w:rsidR="0035141A" w:rsidRPr="00F85159" w:rsidRDefault="0035141A" w:rsidP="00B61A9E">
      <w:pPr>
        <w:pStyle w:val="ListParagraph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141A" w:rsidRPr="00F85159" w:rsidRDefault="0035141A" w:rsidP="00B61A9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5159">
        <w:rPr>
          <w:rFonts w:ascii="Times New Roman" w:hAnsi="Times New Roman"/>
          <w:sz w:val="24"/>
          <w:szCs w:val="24"/>
        </w:rPr>
        <w:t xml:space="preserve">1. Настоящим Положением определяется порядок представления депутатами Совета сельского поселения Абзаковский сельсовет    муниципального района Белорецкий район Республики Башкортостан (далее – Депутаты), сведений о полученных ими доходах, об имуществе, принадлежащем им на праве собственности, и об их обязательствах имущественного характера, сведений            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доходах), а также сведений о своих расходах,              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     и (или) несовершеннолетними детьми в течение календарного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</w:t>
      </w:r>
      <w:r w:rsidRPr="00F85159">
        <w:rPr>
          <w:rFonts w:ascii="Times New Roman" w:hAnsi="Times New Roman"/>
          <w:sz w:val="24"/>
          <w:szCs w:val="24"/>
        </w:rPr>
        <w:br/>
        <w:t>(далее - сведения о расходах).</w:t>
      </w:r>
    </w:p>
    <w:p w:rsidR="0035141A" w:rsidRPr="00F85159" w:rsidRDefault="0035141A" w:rsidP="00B61A9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5159">
        <w:rPr>
          <w:rFonts w:ascii="Times New Roman" w:hAnsi="Times New Roman"/>
          <w:sz w:val="24"/>
          <w:szCs w:val="24"/>
        </w:rPr>
        <w:t>2. Сведения о доходах и расходах представляются Депутатами ежегодно        по форме справки,</w:t>
      </w:r>
      <w:r w:rsidRPr="00F85159">
        <w:rPr>
          <w:sz w:val="24"/>
          <w:szCs w:val="24"/>
        </w:rPr>
        <w:t xml:space="preserve"> </w:t>
      </w:r>
      <w:r w:rsidRPr="00F85159">
        <w:rPr>
          <w:rFonts w:ascii="Times New Roman" w:hAnsi="Times New Roman"/>
          <w:sz w:val="24"/>
          <w:szCs w:val="24"/>
        </w:rPr>
        <w:t>утвержденной Указом Президента Российской Федерации          от 23 июня 2014 года № 460, не позднее 30 апреля года, следующего за отчетным.</w:t>
      </w:r>
    </w:p>
    <w:p w:rsidR="0035141A" w:rsidRPr="00F85159" w:rsidRDefault="0035141A" w:rsidP="00B61A9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5159">
        <w:rPr>
          <w:rFonts w:ascii="Times New Roman" w:hAnsi="Times New Roman"/>
          <w:sz w:val="24"/>
          <w:szCs w:val="24"/>
        </w:rPr>
        <w:t>3. Депутат представляет ежегодно:</w:t>
      </w:r>
    </w:p>
    <w:p w:rsidR="0035141A" w:rsidRPr="00F85159" w:rsidRDefault="0035141A" w:rsidP="00B61A9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5159">
        <w:rPr>
          <w:rFonts w:ascii="Times New Roman" w:hAnsi="Times New Roman"/>
          <w:sz w:val="24"/>
          <w:szCs w:val="24"/>
        </w:rPr>
        <w:t>а) сведения о своих доходах, полученных за отчетный период (с 1 января       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35141A" w:rsidRPr="00F85159" w:rsidRDefault="0035141A" w:rsidP="00B61A9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5159">
        <w:rPr>
          <w:rFonts w:ascii="Times New Roman" w:hAnsi="Times New Roman"/>
          <w:sz w:val="24"/>
          <w:szCs w:val="24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     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35141A" w:rsidRPr="00F85159" w:rsidRDefault="0035141A" w:rsidP="00B61A9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5159">
        <w:rPr>
          <w:rFonts w:ascii="Times New Roman" w:hAnsi="Times New Roman"/>
          <w:sz w:val="24"/>
          <w:szCs w:val="24"/>
        </w:rPr>
        <w:t>в) сведения о своих расходах, о расходах своих супруги (супруга)                     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отчетном периоде,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35141A" w:rsidRPr="00F85159" w:rsidRDefault="0035141A" w:rsidP="00B61A9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5159">
        <w:rPr>
          <w:rFonts w:ascii="Times New Roman" w:hAnsi="Times New Roman"/>
          <w:sz w:val="24"/>
          <w:szCs w:val="24"/>
        </w:rPr>
        <w:t xml:space="preserve">4. Сведения о доходах и расходах представляются в Комиссию по контролю    за достоверностью сведений о доходах, расходах, об имуществе и обязательствах имущественного характера, представляемых депутатами, а также по урегулированию конфликта интересов (далее - Комиссия). </w:t>
      </w:r>
    </w:p>
    <w:p w:rsidR="0035141A" w:rsidRPr="00F85159" w:rsidRDefault="0035141A" w:rsidP="00B61A9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141A" w:rsidRPr="00F85159" w:rsidRDefault="0035141A" w:rsidP="00B61A9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5159">
        <w:rPr>
          <w:rFonts w:ascii="Times New Roman" w:hAnsi="Times New Roman"/>
          <w:sz w:val="24"/>
          <w:szCs w:val="24"/>
        </w:rPr>
        <w:t>5. Организационно-техническое и документационное обеспечение деятельности Комиссии осуществляются управляющим делами Администрации сельского поселения Абзаковский сельсовет  муниципального района Белорецкий район  Республики Башкортостан.</w:t>
      </w:r>
    </w:p>
    <w:p w:rsidR="0035141A" w:rsidRPr="00F85159" w:rsidRDefault="0035141A" w:rsidP="00B61A9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5159">
        <w:rPr>
          <w:rFonts w:ascii="Times New Roman" w:hAnsi="Times New Roman"/>
          <w:sz w:val="24"/>
          <w:szCs w:val="24"/>
        </w:rPr>
        <w:t>6. В случае если Депутат обнаружил, что в представленных им в Комиссию сведениях о доходах и расходах не отражены или не полностью отражены какие-либо сведения либо имеются ошибки, Депутат вправе представить уточненные сведения в порядке, установленном настоящим Положением.</w:t>
      </w:r>
    </w:p>
    <w:p w:rsidR="0035141A" w:rsidRPr="00F85159" w:rsidRDefault="0035141A" w:rsidP="00B61A9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5159">
        <w:rPr>
          <w:rFonts w:ascii="Times New Roman" w:hAnsi="Times New Roman"/>
          <w:sz w:val="24"/>
          <w:szCs w:val="24"/>
        </w:rPr>
        <w:t>Депутат может представить уточненные сведения в течение одного месяца после окончания срока, указанного в пункте 2 настоящего Положения.</w:t>
      </w:r>
    </w:p>
    <w:p w:rsidR="0035141A" w:rsidRPr="00F85159" w:rsidRDefault="0035141A" w:rsidP="00B61A9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5159">
        <w:rPr>
          <w:rFonts w:ascii="Times New Roman" w:hAnsi="Times New Roman"/>
          <w:sz w:val="24"/>
          <w:szCs w:val="24"/>
        </w:rPr>
        <w:t>7. В случае непредставления по объективным причинам Депутатом сведений    о доходах и расходах супруги (супруга) и несовершеннолетних детей данный факт подлежит рассмотрению на заседании Комиссии.</w:t>
      </w:r>
    </w:p>
    <w:p w:rsidR="0035141A" w:rsidRPr="00F85159" w:rsidRDefault="0035141A" w:rsidP="00B61A9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5159">
        <w:rPr>
          <w:rFonts w:ascii="Times New Roman" w:hAnsi="Times New Roman"/>
          <w:sz w:val="24"/>
          <w:szCs w:val="24"/>
        </w:rPr>
        <w:t>8. Сведения о доходах и расходах, представляемые в соответствии                     с настоящим Положением Депутатом,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35141A" w:rsidRPr="00F85159" w:rsidRDefault="0035141A" w:rsidP="00B61A9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5159">
        <w:rPr>
          <w:rFonts w:ascii="Times New Roman" w:hAnsi="Times New Roman"/>
          <w:sz w:val="24"/>
          <w:szCs w:val="24"/>
        </w:rPr>
        <w:t>9. Управляющий делами Администрации сельского поселения Абзаковский сельсовет  муниципального района Белорецкий район Республики Башкортостан, члены Комиссии, в должностные обязанности которых входит работа со сведениями о доходах и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35141A" w:rsidRDefault="0035141A" w:rsidP="00B61A9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5159">
        <w:rPr>
          <w:rFonts w:ascii="Times New Roman" w:hAnsi="Times New Roman"/>
          <w:sz w:val="24"/>
          <w:szCs w:val="24"/>
        </w:rPr>
        <w:t xml:space="preserve">10. В случае непредставления либо представления заведомо недостоверных или неполных сведений о доходах и расходах Депутат несет ответственность                   в соответствии с действующим законодательством. </w:t>
      </w:r>
    </w:p>
    <w:p w:rsidR="0035141A" w:rsidRDefault="0035141A" w:rsidP="00B61A9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141A" w:rsidRDefault="0035141A" w:rsidP="00B61A9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141A" w:rsidRDefault="0035141A" w:rsidP="00B61A9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141A" w:rsidRDefault="0035141A" w:rsidP="00B61A9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141A" w:rsidRDefault="0035141A" w:rsidP="00B61A9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141A" w:rsidRDefault="0035141A" w:rsidP="00B61A9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141A" w:rsidRDefault="0035141A" w:rsidP="00B61A9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141A" w:rsidRDefault="0035141A" w:rsidP="00B61A9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141A" w:rsidRDefault="0035141A" w:rsidP="00B61A9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141A" w:rsidRDefault="0035141A" w:rsidP="00B61A9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141A" w:rsidRDefault="0035141A" w:rsidP="00B61A9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141A" w:rsidRDefault="0035141A" w:rsidP="00B61A9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141A" w:rsidRDefault="0035141A" w:rsidP="00B61A9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141A" w:rsidRDefault="0035141A" w:rsidP="00B61A9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141A" w:rsidRDefault="0035141A" w:rsidP="00B61A9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141A" w:rsidRDefault="0035141A" w:rsidP="00B61A9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141A" w:rsidRDefault="0035141A" w:rsidP="00B61A9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141A" w:rsidRDefault="0035141A" w:rsidP="00B61A9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141A" w:rsidRDefault="0035141A" w:rsidP="00B61A9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141A" w:rsidRDefault="0035141A" w:rsidP="00B61A9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141A" w:rsidRDefault="0035141A" w:rsidP="00B61A9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141A" w:rsidRDefault="0035141A" w:rsidP="00B61A9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141A" w:rsidRDefault="0035141A" w:rsidP="00B61A9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141A" w:rsidRDefault="0035141A" w:rsidP="00B61A9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141A" w:rsidRDefault="0035141A" w:rsidP="00B61A9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141A" w:rsidRPr="00F85159" w:rsidRDefault="0035141A" w:rsidP="00B61A9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141A" w:rsidRPr="00F85159" w:rsidRDefault="0035141A" w:rsidP="00B61A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5159">
        <w:rPr>
          <w:rFonts w:ascii="Times New Roman" w:hAnsi="Times New Roman"/>
          <w:sz w:val="24"/>
          <w:szCs w:val="24"/>
        </w:rPr>
        <w:t>Приложение № 2</w:t>
      </w:r>
    </w:p>
    <w:p w:rsidR="0035141A" w:rsidRPr="00F85159" w:rsidRDefault="0035141A" w:rsidP="00B61A9E">
      <w:pPr>
        <w:pStyle w:val="ListParagraph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F85159">
        <w:rPr>
          <w:rFonts w:ascii="Times New Roman" w:hAnsi="Times New Roman"/>
          <w:sz w:val="24"/>
          <w:szCs w:val="24"/>
        </w:rPr>
        <w:t xml:space="preserve">к решению Совета </w:t>
      </w:r>
    </w:p>
    <w:p w:rsidR="0035141A" w:rsidRPr="00F85159" w:rsidRDefault="0035141A" w:rsidP="00B61A9E">
      <w:pPr>
        <w:pStyle w:val="ListParagraph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F8515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19 апреля</w:t>
      </w:r>
      <w:r w:rsidRPr="00F85159">
        <w:rPr>
          <w:rFonts w:ascii="Times New Roman" w:hAnsi="Times New Roman"/>
          <w:sz w:val="24"/>
          <w:szCs w:val="24"/>
        </w:rPr>
        <w:t xml:space="preserve"> 2016г.</w:t>
      </w:r>
    </w:p>
    <w:p w:rsidR="0035141A" w:rsidRPr="00F85159" w:rsidRDefault="0035141A" w:rsidP="00B61A9E">
      <w:pPr>
        <w:pStyle w:val="ListParagraph"/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F85159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75</w:t>
      </w:r>
    </w:p>
    <w:p w:rsidR="0035141A" w:rsidRPr="00F85159" w:rsidRDefault="0035141A" w:rsidP="00B61A9E">
      <w:pPr>
        <w:pStyle w:val="ListParagraph"/>
        <w:spacing w:line="240" w:lineRule="auto"/>
        <w:ind w:left="5245"/>
        <w:rPr>
          <w:rFonts w:ascii="Times New Roman" w:hAnsi="Times New Roman"/>
          <w:sz w:val="24"/>
          <w:szCs w:val="24"/>
        </w:rPr>
      </w:pPr>
    </w:p>
    <w:p w:rsidR="0035141A" w:rsidRPr="00F85159" w:rsidRDefault="0035141A" w:rsidP="00B61A9E">
      <w:pPr>
        <w:pStyle w:val="ListParagraph"/>
        <w:spacing w:line="240" w:lineRule="auto"/>
        <w:ind w:left="5245"/>
        <w:rPr>
          <w:rFonts w:ascii="Times New Roman" w:hAnsi="Times New Roman"/>
          <w:sz w:val="24"/>
          <w:szCs w:val="24"/>
        </w:rPr>
      </w:pPr>
    </w:p>
    <w:p w:rsidR="0035141A" w:rsidRPr="00F85159" w:rsidRDefault="0035141A" w:rsidP="00B61A9E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85159">
        <w:rPr>
          <w:rFonts w:ascii="Times New Roman" w:hAnsi="Times New Roman"/>
          <w:b/>
          <w:sz w:val="24"/>
          <w:szCs w:val="24"/>
        </w:rPr>
        <w:t>Состав</w:t>
      </w:r>
    </w:p>
    <w:p w:rsidR="0035141A" w:rsidRPr="00F85159" w:rsidRDefault="0035141A" w:rsidP="00B61A9E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85159">
        <w:rPr>
          <w:rFonts w:ascii="Times New Roman" w:hAnsi="Times New Roman"/>
          <w:b/>
          <w:sz w:val="24"/>
          <w:szCs w:val="24"/>
        </w:rPr>
        <w:t xml:space="preserve">Комиссии по контролю за достоверностью </w:t>
      </w:r>
    </w:p>
    <w:p w:rsidR="0035141A" w:rsidRPr="00F85159" w:rsidRDefault="0035141A" w:rsidP="00B61A9E">
      <w:pPr>
        <w:pStyle w:val="ListParagraph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85159">
        <w:rPr>
          <w:rFonts w:ascii="Times New Roman" w:hAnsi="Times New Roman"/>
          <w:b/>
          <w:sz w:val="24"/>
          <w:szCs w:val="24"/>
        </w:rPr>
        <w:t>сведений о доходах, расходах, об имуществе и обязательствах имущественного характера, представляемых депутатами Совета сельского поселения Абзаковский сельсовет</w:t>
      </w:r>
      <w:r w:rsidRPr="00F85159">
        <w:rPr>
          <w:rFonts w:ascii="Times New Roman" w:hAnsi="Times New Roman"/>
          <w:sz w:val="24"/>
          <w:szCs w:val="24"/>
        </w:rPr>
        <w:t xml:space="preserve">  </w:t>
      </w:r>
      <w:r w:rsidRPr="00F85159">
        <w:rPr>
          <w:rFonts w:ascii="Times New Roman" w:hAnsi="Times New Roman"/>
          <w:b/>
          <w:sz w:val="24"/>
          <w:szCs w:val="24"/>
        </w:rPr>
        <w:t>муниципального района Белорецкий район Республики Башкортостан, а также по урегулированию конфликта интересов</w:t>
      </w:r>
    </w:p>
    <w:p w:rsidR="0035141A" w:rsidRPr="00F85159" w:rsidRDefault="0035141A" w:rsidP="00B61A9E">
      <w:pPr>
        <w:pStyle w:val="ListParagraph"/>
        <w:tabs>
          <w:tab w:val="left" w:pos="561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85159">
        <w:rPr>
          <w:rFonts w:ascii="Times New Roman" w:hAnsi="Times New Roman"/>
          <w:sz w:val="24"/>
          <w:szCs w:val="24"/>
        </w:rPr>
        <w:tab/>
      </w:r>
    </w:p>
    <w:p w:rsidR="0035141A" w:rsidRPr="00F85159" w:rsidRDefault="0035141A" w:rsidP="00B61A9E">
      <w:pPr>
        <w:pStyle w:val="ListParagraph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3323"/>
        <w:gridCol w:w="710"/>
        <w:gridCol w:w="5821"/>
      </w:tblGrid>
      <w:tr w:rsidR="0035141A" w:rsidRPr="00F85159" w:rsidTr="00E417F2">
        <w:tc>
          <w:tcPr>
            <w:tcW w:w="3473" w:type="dxa"/>
          </w:tcPr>
          <w:p w:rsidR="0035141A" w:rsidRPr="00F85159" w:rsidRDefault="0035141A" w:rsidP="00E417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159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746" w:type="dxa"/>
          </w:tcPr>
          <w:p w:rsidR="0035141A" w:rsidRPr="00F85159" w:rsidRDefault="0035141A" w:rsidP="00E417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02" w:type="dxa"/>
          </w:tcPr>
          <w:p w:rsidR="0035141A" w:rsidRPr="00F85159" w:rsidRDefault="0035141A" w:rsidP="00E417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159">
              <w:rPr>
                <w:rFonts w:ascii="Times New Roman" w:hAnsi="Times New Roman"/>
                <w:sz w:val="24"/>
                <w:szCs w:val="24"/>
              </w:rPr>
              <w:t xml:space="preserve">     депутат Совета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Мухамадеев Х.С.</w:t>
            </w:r>
          </w:p>
        </w:tc>
      </w:tr>
      <w:tr w:rsidR="0035141A" w:rsidRPr="00F85159" w:rsidTr="00E417F2">
        <w:tc>
          <w:tcPr>
            <w:tcW w:w="3473" w:type="dxa"/>
          </w:tcPr>
          <w:p w:rsidR="0035141A" w:rsidRPr="00F85159" w:rsidRDefault="0035141A" w:rsidP="00E417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159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746" w:type="dxa"/>
          </w:tcPr>
          <w:p w:rsidR="0035141A" w:rsidRPr="00F85159" w:rsidRDefault="0035141A" w:rsidP="00E417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159">
              <w:rPr>
                <w:rFonts w:ascii="Times New Roman" w:hAnsi="Times New Roman"/>
                <w:sz w:val="24"/>
                <w:szCs w:val="24"/>
              </w:rPr>
              <w:t xml:space="preserve">-   </w:t>
            </w:r>
          </w:p>
        </w:tc>
        <w:tc>
          <w:tcPr>
            <w:tcW w:w="6202" w:type="dxa"/>
          </w:tcPr>
          <w:p w:rsidR="0035141A" w:rsidRPr="00F85159" w:rsidRDefault="0035141A" w:rsidP="00E417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159">
              <w:rPr>
                <w:rFonts w:ascii="Times New Roman" w:hAnsi="Times New Roman"/>
                <w:sz w:val="24"/>
                <w:szCs w:val="24"/>
              </w:rPr>
              <w:t xml:space="preserve">  депутат Совета Ахметшин Б.Х.  </w:t>
            </w:r>
          </w:p>
        </w:tc>
      </w:tr>
      <w:tr w:rsidR="0035141A" w:rsidRPr="00F85159" w:rsidTr="00E417F2">
        <w:tc>
          <w:tcPr>
            <w:tcW w:w="3473" w:type="dxa"/>
          </w:tcPr>
          <w:p w:rsidR="0035141A" w:rsidRPr="00F85159" w:rsidRDefault="0035141A" w:rsidP="00E417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159"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  <w:tc>
          <w:tcPr>
            <w:tcW w:w="746" w:type="dxa"/>
          </w:tcPr>
          <w:p w:rsidR="0035141A" w:rsidRPr="00F85159" w:rsidRDefault="0035141A" w:rsidP="00E417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15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02" w:type="dxa"/>
          </w:tcPr>
          <w:p w:rsidR="0035141A" w:rsidRPr="00F85159" w:rsidRDefault="0035141A" w:rsidP="00E417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159">
              <w:rPr>
                <w:rFonts w:ascii="Times New Roman" w:hAnsi="Times New Roman"/>
                <w:sz w:val="24"/>
                <w:szCs w:val="24"/>
              </w:rPr>
              <w:t>депутаты Совета Заика Н.В.</w:t>
            </w:r>
          </w:p>
          <w:p w:rsidR="0035141A" w:rsidRPr="00F85159" w:rsidRDefault="0035141A" w:rsidP="00E417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85159">
              <w:rPr>
                <w:rFonts w:ascii="Times New Roman" w:hAnsi="Times New Roman"/>
                <w:sz w:val="24"/>
                <w:szCs w:val="24"/>
              </w:rPr>
              <w:t>Юмагужина Г.Р.</w:t>
            </w:r>
          </w:p>
          <w:p w:rsidR="0035141A" w:rsidRPr="00F85159" w:rsidRDefault="0035141A" w:rsidP="00E417F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85159">
              <w:rPr>
                <w:rFonts w:ascii="Times New Roman" w:hAnsi="Times New Roman"/>
                <w:sz w:val="24"/>
                <w:szCs w:val="24"/>
              </w:rPr>
              <w:t>Валеев А.М.</w:t>
            </w:r>
          </w:p>
        </w:tc>
      </w:tr>
    </w:tbl>
    <w:p w:rsidR="0035141A" w:rsidRPr="00F85159" w:rsidRDefault="0035141A" w:rsidP="00B61A9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141A" w:rsidRPr="00F85159" w:rsidRDefault="0035141A" w:rsidP="00B61A9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141A" w:rsidRPr="00F85159" w:rsidRDefault="0035141A" w:rsidP="002810D3">
      <w:pPr>
        <w:pStyle w:val="ListParagraph"/>
        <w:spacing w:line="216" w:lineRule="auto"/>
        <w:ind w:left="0"/>
        <w:rPr>
          <w:rFonts w:ascii="Times New Roman" w:hAnsi="Times New Roman"/>
          <w:sz w:val="24"/>
          <w:szCs w:val="24"/>
        </w:rPr>
      </w:pPr>
    </w:p>
    <w:p w:rsidR="0035141A" w:rsidRPr="00F85159" w:rsidRDefault="0035141A" w:rsidP="002810D3">
      <w:pPr>
        <w:pStyle w:val="ListParagraph"/>
        <w:spacing w:line="216" w:lineRule="auto"/>
        <w:ind w:left="0"/>
        <w:rPr>
          <w:rFonts w:ascii="Times New Roman" w:hAnsi="Times New Roman"/>
          <w:sz w:val="24"/>
          <w:szCs w:val="24"/>
        </w:rPr>
      </w:pPr>
    </w:p>
    <w:p w:rsidR="0035141A" w:rsidRPr="00F85159" w:rsidRDefault="0035141A" w:rsidP="002810D3">
      <w:pPr>
        <w:pStyle w:val="ListParagraph"/>
        <w:spacing w:line="216" w:lineRule="auto"/>
        <w:ind w:left="0"/>
        <w:rPr>
          <w:rFonts w:ascii="Times New Roman" w:hAnsi="Times New Roman"/>
          <w:sz w:val="24"/>
          <w:szCs w:val="24"/>
        </w:rPr>
      </w:pPr>
    </w:p>
    <w:p w:rsidR="0035141A" w:rsidRPr="00F85159" w:rsidRDefault="0035141A" w:rsidP="002810D3">
      <w:pPr>
        <w:pStyle w:val="ListParagraph"/>
        <w:spacing w:line="216" w:lineRule="auto"/>
        <w:ind w:left="0"/>
        <w:rPr>
          <w:rFonts w:ascii="Times New Roman" w:hAnsi="Times New Roman"/>
          <w:sz w:val="24"/>
          <w:szCs w:val="24"/>
        </w:rPr>
      </w:pPr>
    </w:p>
    <w:p w:rsidR="0035141A" w:rsidRPr="00F85159" w:rsidRDefault="0035141A" w:rsidP="002810D3">
      <w:pPr>
        <w:pStyle w:val="ListParagraph"/>
        <w:spacing w:line="216" w:lineRule="auto"/>
        <w:ind w:left="0"/>
        <w:rPr>
          <w:rFonts w:ascii="Times New Roman" w:hAnsi="Times New Roman"/>
          <w:sz w:val="24"/>
          <w:szCs w:val="24"/>
        </w:rPr>
      </w:pPr>
    </w:p>
    <w:p w:rsidR="0035141A" w:rsidRPr="00F85159" w:rsidRDefault="0035141A" w:rsidP="002810D3">
      <w:pPr>
        <w:pStyle w:val="ListParagraph"/>
        <w:spacing w:line="216" w:lineRule="auto"/>
        <w:ind w:left="0"/>
        <w:rPr>
          <w:rFonts w:ascii="Times New Roman" w:hAnsi="Times New Roman"/>
          <w:sz w:val="24"/>
          <w:szCs w:val="24"/>
        </w:rPr>
      </w:pPr>
    </w:p>
    <w:p w:rsidR="0035141A" w:rsidRPr="00F85159" w:rsidRDefault="0035141A" w:rsidP="002810D3">
      <w:pPr>
        <w:pStyle w:val="ListParagraph"/>
        <w:spacing w:line="216" w:lineRule="auto"/>
        <w:ind w:left="0"/>
        <w:rPr>
          <w:rFonts w:ascii="Times New Roman" w:hAnsi="Times New Roman"/>
          <w:sz w:val="24"/>
          <w:szCs w:val="24"/>
        </w:rPr>
      </w:pPr>
    </w:p>
    <w:p w:rsidR="0035141A" w:rsidRPr="00F85159" w:rsidRDefault="0035141A" w:rsidP="002810D3">
      <w:pPr>
        <w:pStyle w:val="ListParagraph"/>
        <w:spacing w:line="216" w:lineRule="auto"/>
        <w:ind w:left="0"/>
        <w:rPr>
          <w:rFonts w:ascii="Times New Roman" w:hAnsi="Times New Roman"/>
          <w:sz w:val="24"/>
          <w:szCs w:val="24"/>
        </w:rPr>
      </w:pPr>
    </w:p>
    <w:p w:rsidR="0035141A" w:rsidRPr="00F85159" w:rsidRDefault="0035141A" w:rsidP="002810D3">
      <w:pPr>
        <w:pStyle w:val="ListParagraph"/>
        <w:spacing w:line="216" w:lineRule="auto"/>
        <w:ind w:left="0"/>
        <w:rPr>
          <w:rFonts w:ascii="Times New Roman" w:hAnsi="Times New Roman"/>
          <w:sz w:val="24"/>
          <w:szCs w:val="24"/>
        </w:rPr>
      </w:pPr>
    </w:p>
    <w:sectPr w:rsidR="0035141A" w:rsidRPr="00F85159" w:rsidSect="00F85159">
      <w:headerReference w:type="default" r:id="rId8"/>
      <w:pgSz w:w="11906" w:h="16838"/>
      <w:pgMar w:top="238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41A" w:rsidRDefault="0035141A" w:rsidP="00AF007A">
      <w:pPr>
        <w:spacing w:after="0" w:line="240" w:lineRule="auto"/>
      </w:pPr>
      <w:r>
        <w:separator/>
      </w:r>
    </w:p>
  </w:endnote>
  <w:endnote w:type="continuationSeparator" w:id="0">
    <w:p w:rsidR="0035141A" w:rsidRDefault="0035141A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ewtonI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41A" w:rsidRDefault="0035141A" w:rsidP="00AF007A">
      <w:pPr>
        <w:spacing w:after="0" w:line="240" w:lineRule="auto"/>
      </w:pPr>
      <w:r>
        <w:separator/>
      </w:r>
    </w:p>
  </w:footnote>
  <w:footnote w:type="continuationSeparator" w:id="0">
    <w:p w:rsidR="0035141A" w:rsidRDefault="0035141A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41A" w:rsidRPr="00AF007A" w:rsidRDefault="0035141A">
    <w:pPr>
      <w:pStyle w:val="Header"/>
      <w:jc w:val="center"/>
      <w:rPr>
        <w:rFonts w:ascii="Times New Roman" w:hAnsi="Times New Roman"/>
        <w:sz w:val="20"/>
      </w:rPr>
    </w:pPr>
    <w:r w:rsidRPr="00AF007A">
      <w:rPr>
        <w:rFonts w:ascii="Times New Roman" w:hAnsi="Times New Roman"/>
        <w:sz w:val="20"/>
      </w:rPr>
      <w:fldChar w:fldCharType="begin"/>
    </w:r>
    <w:r w:rsidRPr="00AF007A">
      <w:rPr>
        <w:rFonts w:ascii="Times New Roman" w:hAnsi="Times New Roman"/>
        <w:sz w:val="20"/>
      </w:rPr>
      <w:instrText>PAGE   \* MERGEFORMAT</w:instrText>
    </w:r>
    <w:r w:rsidRPr="00AF007A"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noProof/>
        <w:sz w:val="20"/>
      </w:rPr>
      <w:t>5</w:t>
    </w:r>
    <w:r w:rsidRPr="00AF007A">
      <w:rPr>
        <w:rFonts w:ascii="Times New Roman" w:hAnsi="Times New Roman"/>
        <w:sz w:val="20"/>
      </w:rPr>
      <w:fldChar w:fldCharType="end"/>
    </w:r>
  </w:p>
  <w:p w:rsidR="0035141A" w:rsidRDefault="003514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CF1"/>
    <w:rsid w:val="00073735"/>
    <w:rsid w:val="00073D27"/>
    <w:rsid w:val="000949B0"/>
    <w:rsid w:val="000B108A"/>
    <w:rsid w:val="000B4EF5"/>
    <w:rsid w:val="000C3613"/>
    <w:rsid w:val="000C47C6"/>
    <w:rsid w:val="000F2299"/>
    <w:rsid w:val="00104892"/>
    <w:rsid w:val="0013273A"/>
    <w:rsid w:val="0018168A"/>
    <w:rsid w:val="00190FD9"/>
    <w:rsid w:val="00192FAF"/>
    <w:rsid w:val="00196795"/>
    <w:rsid w:val="001A423A"/>
    <w:rsid w:val="001A67AD"/>
    <w:rsid w:val="001B6C4A"/>
    <w:rsid w:val="001C36CC"/>
    <w:rsid w:val="001E2558"/>
    <w:rsid w:val="001F0722"/>
    <w:rsid w:val="001F5AB7"/>
    <w:rsid w:val="001F5C29"/>
    <w:rsid w:val="00214060"/>
    <w:rsid w:val="00240D52"/>
    <w:rsid w:val="00274C5C"/>
    <w:rsid w:val="002810D3"/>
    <w:rsid w:val="002A21BA"/>
    <w:rsid w:val="002A57E5"/>
    <w:rsid w:val="002B16A0"/>
    <w:rsid w:val="002B61A3"/>
    <w:rsid w:val="002C6945"/>
    <w:rsid w:val="002D79A3"/>
    <w:rsid w:val="002E14D1"/>
    <w:rsid w:val="002F2577"/>
    <w:rsid w:val="002F7684"/>
    <w:rsid w:val="003166B5"/>
    <w:rsid w:val="003264A1"/>
    <w:rsid w:val="003310DC"/>
    <w:rsid w:val="0035141A"/>
    <w:rsid w:val="00351CF1"/>
    <w:rsid w:val="0035231B"/>
    <w:rsid w:val="00354932"/>
    <w:rsid w:val="00364B84"/>
    <w:rsid w:val="0036634E"/>
    <w:rsid w:val="00370FB1"/>
    <w:rsid w:val="0038199F"/>
    <w:rsid w:val="003A4DE7"/>
    <w:rsid w:val="003C1F6C"/>
    <w:rsid w:val="003D2441"/>
    <w:rsid w:val="003D5359"/>
    <w:rsid w:val="003D76FC"/>
    <w:rsid w:val="003D7B4A"/>
    <w:rsid w:val="003E34EC"/>
    <w:rsid w:val="003F595B"/>
    <w:rsid w:val="00410B74"/>
    <w:rsid w:val="00414805"/>
    <w:rsid w:val="00414DF3"/>
    <w:rsid w:val="004210F6"/>
    <w:rsid w:val="0042405F"/>
    <w:rsid w:val="004268D9"/>
    <w:rsid w:val="00436037"/>
    <w:rsid w:val="00436201"/>
    <w:rsid w:val="00446A29"/>
    <w:rsid w:val="00463FEB"/>
    <w:rsid w:val="0047537C"/>
    <w:rsid w:val="00480F4E"/>
    <w:rsid w:val="0048264E"/>
    <w:rsid w:val="00490514"/>
    <w:rsid w:val="004A1B70"/>
    <w:rsid w:val="004E1886"/>
    <w:rsid w:val="004E4636"/>
    <w:rsid w:val="00503C32"/>
    <w:rsid w:val="00516D57"/>
    <w:rsid w:val="00527F65"/>
    <w:rsid w:val="005458CC"/>
    <w:rsid w:val="00545B01"/>
    <w:rsid w:val="00547209"/>
    <w:rsid w:val="005474EC"/>
    <w:rsid w:val="00547E86"/>
    <w:rsid w:val="00554808"/>
    <w:rsid w:val="005634D9"/>
    <w:rsid w:val="00596A44"/>
    <w:rsid w:val="005C58CB"/>
    <w:rsid w:val="005E0599"/>
    <w:rsid w:val="005F010D"/>
    <w:rsid w:val="006223D2"/>
    <w:rsid w:val="00625FC0"/>
    <w:rsid w:val="006414EC"/>
    <w:rsid w:val="00661108"/>
    <w:rsid w:val="0067541C"/>
    <w:rsid w:val="006768F2"/>
    <w:rsid w:val="00693F52"/>
    <w:rsid w:val="006A6B6E"/>
    <w:rsid w:val="006B55C7"/>
    <w:rsid w:val="006D6BEB"/>
    <w:rsid w:val="006E0882"/>
    <w:rsid w:val="006F7FA9"/>
    <w:rsid w:val="00702E72"/>
    <w:rsid w:val="00730786"/>
    <w:rsid w:val="0073493D"/>
    <w:rsid w:val="00752EDC"/>
    <w:rsid w:val="00765B37"/>
    <w:rsid w:val="00791B2E"/>
    <w:rsid w:val="007976CD"/>
    <w:rsid w:val="00797F29"/>
    <w:rsid w:val="007B3A79"/>
    <w:rsid w:val="007C43BF"/>
    <w:rsid w:val="007C50EA"/>
    <w:rsid w:val="008440C3"/>
    <w:rsid w:val="0085564A"/>
    <w:rsid w:val="008635BA"/>
    <w:rsid w:val="00877C23"/>
    <w:rsid w:val="00887BD0"/>
    <w:rsid w:val="008C310F"/>
    <w:rsid w:val="008C45E2"/>
    <w:rsid w:val="008D0DD3"/>
    <w:rsid w:val="0090297E"/>
    <w:rsid w:val="00906F18"/>
    <w:rsid w:val="00907853"/>
    <w:rsid w:val="00943E21"/>
    <w:rsid w:val="00952FDE"/>
    <w:rsid w:val="00971CC0"/>
    <w:rsid w:val="009A1C38"/>
    <w:rsid w:val="009A4884"/>
    <w:rsid w:val="009A509E"/>
    <w:rsid w:val="009B5989"/>
    <w:rsid w:val="009C098C"/>
    <w:rsid w:val="009C1163"/>
    <w:rsid w:val="009C3F4B"/>
    <w:rsid w:val="009C6B5B"/>
    <w:rsid w:val="009E274C"/>
    <w:rsid w:val="009F0AAD"/>
    <w:rsid w:val="009F5DC3"/>
    <w:rsid w:val="00A010BA"/>
    <w:rsid w:val="00A03DFB"/>
    <w:rsid w:val="00A04CA9"/>
    <w:rsid w:val="00A053E4"/>
    <w:rsid w:val="00A24467"/>
    <w:rsid w:val="00A334C7"/>
    <w:rsid w:val="00A47E7D"/>
    <w:rsid w:val="00A529C2"/>
    <w:rsid w:val="00A922BA"/>
    <w:rsid w:val="00AA47DB"/>
    <w:rsid w:val="00AB45E1"/>
    <w:rsid w:val="00AB51BE"/>
    <w:rsid w:val="00AB777E"/>
    <w:rsid w:val="00AC177E"/>
    <w:rsid w:val="00AE6452"/>
    <w:rsid w:val="00AF007A"/>
    <w:rsid w:val="00AF4802"/>
    <w:rsid w:val="00AF5A7C"/>
    <w:rsid w:val="00B11D1C"/>
    <w:rsid w:val="00B17040"/>
    <w:rsid w:val="00B22082"/>
    <w:rsid w:val="00B246B4"/>
    <w:rsid w:val="00B61A9E"/>
    <w:rsid w:val="00B66357"/>
    <w:rsid w:val="00BD0A37"/>
    <w:rsid w:val="00BE264D"/>
    <w:rsid w:val="00BF5802"/>
    <w:rsid w:val="00C12D4E"/>
    <w:rsid w:val="00C2594A"/>
    <w:rsid w:val="00C27C31"/>
    <w:rsid w:val="00C33A8D"/>
    <w:rsid w:val="00C34775"/>
    <w:rsid w:val="00C52FC7"/>
    <w:rsid w:val="00C77969"/>
    <w:rsid w:val="00C84302"/>
    <w:rsid w:val="00C9295E"/>
    <w:rsid w:val="00CB2851"/>
    <w:rsid w:val="00CD39C8"/>
    <w:rsid w:val="00CE7714"/>
    <w:rsid w:val="00CE7BB8"/>
    <w:rsid w:val="00D209C8"/>
    <w:rsid w:val="00D21777"/>
    <w:rsid w:val="00D22E63"/>
    <w:rsid w:val="00D329AF"/>
    <w:rsid w:val="00D44661"/>
    <w:rsid w:val="00D4716D"/>
    <w:rsid w:val="00D63AE5"/>
    <w:rsid w:val="00D8012B"/>
    <w:rsid w:val="00D81F9B"/>
    <w:rsid w:val="00D960D3"/>
    <w:rsid w:val="00DC4C40"/>
    <w:rsid w:val="00DD07D0"/>
    <w:rsid w:val="00DD592B"/>
    <w:rsid w:val="00DD60A9"/>
    <w:rsid w:val="00DF0BB4"/>
    <w:rsid w:val="00DF791A"/>
    <w:rsid w:val="00E00545"/>
    <w:rsid w:val="00E12E70"/>
    <w:rsid w:val="00E3182D"/>
    <w:rsid w:val="00E3233E"/>
    <w:rsid w:val="00E415EB"/>
    <w:rsid w:val="00E417F2"/>
    <w:rsid w:val="00E43171"/>
    <w:rsid w:val="00E44E6F"/>
    <w:rsid w:val="00E45B1D"/>
    <w:rsid w:val="00EC03FB"/>
    <w:rsid w:val="00ED19B3"/>
    <w:rsid w:val="00EE1FAD"/>
    <w:rsid w:val="00F0599C"/>
    <w:rsid w:val="00F13319"/>
    <w:rsid w:val="00F72AC1"/>
    <w:rsid w:val="00F82CC4"/>
    <w:rsid w:val="00F85159"/>
    <w:rsid w:val="00F87289"/>
    <w:rsid w:val="00FA0501"/>
    <w:rsid w:val="00FA7711"/>
    <w:rsid w:val="00FB25CE"/>
    <w:rsid w:val="00FC413F"/>
    <w:rsid w:val="00FD44ED"/>
    <w:rsid w:val="00FE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7D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72A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4C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E05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F007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F007A"/>
    <w:rPr>
      <w:rFonts w:cs="Times New Roman"/>
    </w:rPr>
  </w:style>
  <w:style w:type="table" w:customStyle="1" w:styleId="1">
    <w:name w:val="Обычная таблица1"/>
    <w:uiPriority w:val="99"/>
    <w:semiHidden/>
    <w:rsid w:val="00DD60A9"/>
    <w:rPr>
      <w:rFonts w:ascii="Times New Roman" w:hAnsi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32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5</Pages>
  <Words>1206</Words>
  <Characters>6877</Characters>
  <Application>Microsoft Office Outlook</Application>
  <DocSecurity>0</DocSecurity>
  <Lines>0</Lines>
  <Paragraphs>0</Paragraphs>
  <ScaleCrop>false</ScaleCrop>
  <Company>Администрация Президента Республики Башкортостан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Рамазанов Раиль Ахметгалиевич</dc:creator>
  <cp:keywords/>
  <dc:description/>
  <cp:lastModifiedBy>Гузель  Ахтямовна</cp:lastModifiedBy>
  <cp:revision>15</cp:revision>
  <cp:lastPrinted>2016-04-26T08:42:00Z</cp:lastPrinted>
  <dcterms:created xsi:type="dcterms:W3CDTF">2016-04-08T07:18:00Z</dcterms:created>
  <dcterms:modified xsi:type="dcterms:W3CDTF">2016-05-17T05:28:00Z</dcterms:modified>
</cp:coreProperties>
</file>