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62" w:rsidRPr="00760873" w:rsidRDefault="00D81D62" w:rsidP="003962D3">
      <w:pPr>
        <w:jc w:val="right"/>
      </w:pPr>
      <w:r w:rsidRPr="00760873">
        <w:t xml:space="preserve">Утверждены Решением Совета </w:t>
      </w:r>
    </w:p>
    <w:p w:rsidR="00D81D62" w:rsidRDefault="00D81D62" w:rsidP="003962D3">
      <w:pPr>
        <w:jc w:val="right"/>
      </w:pPr>
      <w:r w:rsidRPr="00D45101">
        <w:t xml:space="preserve">сельского поселения </w:t>
      </w:r>
      <w:r>
        <w:t>Абзаковский</w:t>
      </w:r>
      <w:r w:rsidRPr="00D45101">
        <w:t xml:space="preserve"> сельсовет</w:t>
      </w:r>
      <w:r>
        <w:t xml:space="preserve"> </w:t>
      </w:r>
    </w:p>
    <w:p w:rsidR="00D81D62" w:rsidRDefault="00D81D62" w:rsidP="003962D3">
      <w:pPr>
        <w:jc w:val="right"/>
      </w:pPr>
      <w:r>
        <w:t>муниципального района Белорецкий район</w:t>
      </w:r>
    </w:p>
    <w:p w:rsidR="00D81D62" w:rsidRPr="00760873" w:rsidRDefault="00D81D62" w:rsidP="003962D3">
      <w:pPr>
        <w:jc w:val="right"/>
      </w:pPr>
      <w:r>
        <w:t xml:space="preserve"> Республики Башкортостан</w:t>
      </w:r>
    </w:p>
    <w:p w:rsidR="00D81D62" w:rsidRPr="00D45101" w:rsidRDefault="00D81D62" w:rsidP="003962D3">
      <w:pPr>
        <w:pStyle w:val="ConsPlusTitle"/>
        <w:keepNext/>
        <w:widowControl/>
        <w:jc w:val="right"/>
        <w:rPr>
          <w:rFonts w:ascii="Times New Roman" w:hAnsi="Times New Roman" w:cs="Times New Roman"/>
          <w:b w:val="0"/>
          <w:bCs w:val="0"/>
          <w:color w:val="000000"/>
        </w:rPr>
      </w:pPr>
      <w:r w:rsidRPr="00D45101">
        <w:rPr>
          <w:rFonts w:ascii="Times New Roman" w:hAnsi="Times New Roman" w:cs="Times New Roman"/>
          <w:b w:val="0"/>
          <w:bCs w:val="0"/>
          <w:color w:val="000000"/>
        </w:rPr>
        <w:t xml:space="preserve">    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от 19 </w:t>
      </w:r>
      <w:r w:rsidRPr="00D45101">
        <w:rPr>
          <w:rFonts w:ascii="Times New Roman" w:hAnsi="Times New Roman" w:cs="Times New Roman"/>
          <w:b w:val="0"/>
          <w:bCs w:val="0"/>
          <w:color w:val="000000"/>
        </w:rPr>
        <w:t xml:space="preserve">февраля  </w:t>
      </w:r>
      <w:smartTag w:uri="urn:schemas-microsoft-com:office:smarttags" w:element="metricconverter">
        <w:smartTagPr>
          <w:attr w:name="ProductID" w:val="2016 г"/>
        </w:smartTagPr>
        <w:r w:rsidRPr="00D45101">
          <w:rPr>
            <w:rFonts w:ascii="Times New Roman" w:hAnsi="Times New Roman" w:cs="Times New Roman"/>
            <w:b w:val="0"/>
            <w:bCs w:val="0"/>
            <w:color w:val="000000"/>
          </w:rPr>
          <w:t>2016 г</w:t>
        </w:r>
      </w:smartTag>
      <w:r>
        <w:rPr>
          <w:rFonts w:ascii="Times New Roman" w:hAnsi="Times New Roman" w:cs="Times New Roman"/>
          <w:b w:val="0"/>
          <w:bCs w:val="0"/>
          <w:color w:val="000000"/>
        </w:rPr>
        <w:t>. № 74</w:t>
      </w:r>
    </w:p>
    <w:p w:rsidR="00D81D62" w:rsidRDefault="00D81D62" w:rsidP="003962D3">
      <w:pPr>
        <w:pStyle w:val="Header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D81D62" w:rsidRPr="00B43BD4" w:rsidRDefault="00D81D62" w:rsidP="003962D3">
      <w:pPr>
        <w:jc w:val="center"/>
        <w:rPr>
          <w:b/>
          <w:bCs/>
        </w:rPr>
      </w:pPr>
      <w:r w:rsidRPr="00B43BD4">
        <w:rPr>
          <w:b/>
          <w:bCs/>
        </w:rPr>
        <w:t>Коэффициенты</w:t>
      </w:r>
      <w:r w:rsidRPr="00B43BD4">
        <w:rPr>
          <w:snapToGrid w:val="0"/>
        </w:rPr>
        <w:t xml:space="preserve">, </w:t>
      </w:r>
      <w:r w:rsidRPr="00B43BD4">
        <w:rPr>
          <w:b/>
          <w:bCs/>
        </w:rPr>
        <w:t>учитывающие ка</w:t>
      </w:r>
      <w:r>
        <w:rPr>
          <w:b/>
          <w:bCs/>
        </w:rPr>
        <w:t>тегорию арендаторов и вид</w:t>
      </w:r>
      <w:r w:rsidRPr="00B43BD4">
        <w:rPr>
          <w:b/>
          <w:bCs/>
        </w:rPr>
        <w:t xml:space="preserve"> целевого использования </w:t>
      </w:r>
      <w:r>
        <w:rPr>
          <w:b/>
          <w:bCs/>
        </w:rPr>
        <w:t>земельных участков</w:t>
      </w:r>
    </w:p>
    <w:p w:rsidR="00D81D62" w:rsidRPr="00274EB5" w:rsidRDefault="00D81D62" w:rsidP="003962D3">
      <w:pPr>
        <w:jc w:val="center"/>
        <w:rPr>
          <w:b/>
          <w:bCs/>
          <w:sz w:val="16"/>
          <w:szCs w:val="16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0"/>
        <w:gridCol w:w="1080"/>
        <w:gridCol w:w="1080"/>
        <w:gridCol w:w="1440"/>
      </w:tblGrid>
      <w:tr w:rsidR="00D81D62" w:rsidRPr="00274EB5" w:rsidTr="005A0823">
        <w:trPr>
          <w:cantSplit/>
          <w:trHeight w:val="628"/>
        </w:trPr>
        <w:tc>
          <w:tcPr>
            <w:tcW w:w="64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Сферы использования земель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pStyle w:val="Header"/>
              <w:ind w:left="-108"/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Белорецк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pStyle w:val="Header"/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Сельские населенные пункты</w:t>
            </w:r>
          </w:p>
        </w:tc>
        <w:tc>
          <w:tcPr>
            <w:tcW w:w="1440" w:type="dxa"/>
          </w:tcPr>
          <w:p w:rsidR="00D81D62" w:rsidRPr="00274EB5" w:rsidRDefault="00D81D62" w:rsidP="005A0823">
            <w:pPr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Вне черты населенных пунктов</w:t>
            </w:r>
          </w:p>
        </w:tc>
      </w:tr>
      <w:tr w:rsidR="00D81D62" w:rsidRPr="00274EB5" w:rsidTr="005A0823">
        <w:trPr>
          <w:cantSplit/>
        </w:trPr>
        <w:tc>
          <w:tcPr>
            <w:tcW w:w="6480" w:type="dxa"/>
          </w:tcPr>
          <w:p w:rsidR="00D81D62" w:rsidRPr="00274EB5" w:rsidRDefault="00D81D62" w:rsidP="005A08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74EB5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:rsidR="00D81D62" w:rsidRPr="00274EB5" w:rsidRDefault="00D81D62" w:rsidP="005A08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74EB5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:rsidR="00D81D62" w:rsidRPr="00274EB5" w:rsidRDefault="00D81D62" w:rsidP="005A08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74EB5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D81D62" w:rsidRPr="00274EB5" w:rsidRDefault="00D81D62" w:rsidP="005A08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D81D62" w:rsidRPr="00274EB5" w:rsidTr="005A0823">
        <w:trPr>
          <w:cantSplit/>
        </w:trPr>
        <w:tc>
          <w:tcPr>
            <w:tcW w:w="10080" w:type="dxa"/>
            <w:gridSpan w:val="4"/>
          </w:tcPr>
          <w:p w:rsidR="00D81D62" w:rsidRPr="00274EB5" w:rsidRDefault="00D81D62" w:rsidP="005A08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74EB5">
              <w:rPr>
                <w:b/>
                <w:bCs/>
                <w:i/>
                <w:iCs/>
                <w:sz w:val="16"/>
                <w:szCs w:val="16"/>
              </w:rPr>
              <w:t>1. Жилищное хозяйство</w:t>
            </w:r>
          </w:p>
        </w:tc>
      </w:tr>
      <w:tr w:rsidR="00D81D62" w:rsidRPr="00274EB5" w:rsidTr="005A0823">
        <w:trPr>
          <w:trHeight w:val="864"/>
        </w:trPr>
        <w:tc>
          <w:tcPr>
            <w:tcW w:w="6480" w:type="dxa"/>
          </w:tcPr>
          <w:p w:rsidR="00D81D62" w:rsidRDefault="00D81D62" w:rsidP="005A0823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Жилой фонд, учреждения обслуживания жилого фонда, хозяйственно-вспомогательные постройки (погреба, хозблоки, голубятни), личные подсобные хозяйства, приусадебные участки индивидуальной жилой застройки; приходящиеся на жилые помещения доли в праве аренды неделимых земельных участков.</w:t>
            </w:r>
          </w:p>
          <w:p w:rsidR="00D81D62" w:rsidRDefault="00D81D62" w:rsidP="005A0823">
            <w:pPr>
              <w:numPr>
                <w:ilvl w:val="1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Садоводство, огородничество, </w:t>
            </w:r>
          </w:p>
          <w:p w:rsidR="00D81D62" w:rsidRPr="006F2186" w:rsidRDefault="00D81D62" w:rsidP="005A0823">
            <w:pPr>
              <w:numPr>
                <w:ilvl w:val="1"/>
                <w:numId w:val="2"/>
              </w:numPr>
              <w:rPr>
                <w:color w:val="FF0000"/>
                <w:sz w:val="16"/>
                <w:szCs w:val="16"/>
              </w:rPr>
            </w:pPr>
            <w:r w:rsidRPr="006F2186">
              <w:rPr>
                <w:color w:val="FF0000"/>
                <w:sz w:val="16"/>
                <w:szCs w:val="16"/>
              </w:rPr>
              <w:t>Сенокошение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</w:t>
            </w:r>
          </w:p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</w:p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</w:p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</w:p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</w:p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</w:p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</w:p>
          <w:p w:rsidR="00D81D62" w:rsidRPr="00274EB5" w:rsidRDefault="00D81D62" w:rsidP="005A0823">
            <w:pPr>
              <w:ind w:left="98" w:hanging="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81D62" w:rsidRDefault="00D81D62" w:rsidP="005A0823">
            <w:pPr>
              <w:jc w:val="center"/>
              <w:rPr>
                <w:sz w:val="16"/>
                <w:szCs w:val="16"/>
              </w:rPr>
            </w:pPr>
          </w:p>
          <w:p w:rsidR="00D81D62" w:rsidRDefault="00D81D62" w:rsidP="005A0823">
            <w:pPr>
              <w:jc w:val="center"/>
              <w:rPr>
                <w:sz w:val="16"/>
                <w:szCs w:val="16"/>
              </w:rPr>
            </w:pPr>
          </w:p>
          <w:p w:rsidR="00D81D62" w:rsidRDefault="00D81D62" w:rsidP="005A0823">
            <w:pPr>
              <w:jc w:val="center"/>
              <w:rPr>
                <w:sz w:val="16"/>
                <w:szCs w:val="16"/>
              </w:rPr>
            </w:pPr>
          </w:p>
          <w:p w:rsidR="00D81D62" w:rsidRDefault="00D81D62" w:rsidP="005A0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81D62" w:rsidRPr="00274EB5" w:rsidTr="005A0823">
        <w:tc>
          <w:tcPr>
            <w:tcW w:w="10080" w:type="dxa"/>
            <w:gridSpan w:val="4"/>
          </w:tcPr>
          <w:p w:rsidR="00D81D62" w:rsidRPr="00274EB5" w:rsidRDefault="00D81D62" w:rsidP="005A0823">
            <w:pPr>
              <w:tabs>
                <w:tab w:val="left" w:pos="720"/>
                <w:tab w:val="center" w:pos="4932"/>
              </w:tabs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74EB5">
              <w:rPr>
                <w:b/>
                <w:bCs/>
                <w:i/>
                <w:iCs/>
                <w:sz w:val="16"/>
                <w:szCs w:val="16"/>
              </w:rPr>
              <w:t>2. Образование</w:t>
            </w:r>
          </w:p>
        </w:tc>
      </w:tr>
      <w:tr w:rsidR="00D81D62" w:rsidRPr="00274EB5" w:rsidTr="005A0823">
        <w:tc>
          <w:tcPr>
            <w:tcW w:w="6480" w:type="dxa"/>
          </w:tcPr>
          <w:p w:rsidR="00D81D62" w:rsidRPr="00274EB5" w:rsidRDefault="00D81D62" w:rsidP="005A0823">
            <w:pPr>
              <w:pStyle w:val="Head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2.1 Общее образование: школы, детсады, училища, техникумы, вузы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</w:t>
            </w:r>
          </w:p>
        </w:tc>
      </w:tr>
      <w:tr w:rsidR="00D81D62" w:rsidRPr="00274EB5" w:rsidTr="005A0823">
        <w:trPr>
          <w:trHeight w:val="484"/>
        </w:trPr>
        <w:tc>
          <w:tcPr>
            <w:tcW w:w="6480" w:type="dxa"/>
          </w:tcPr>
          <w:p w:rsidR="00D81D62" w:rsidRPr="00274EB5" w:rsidRDefault="00D81D62" w:rsidP="005A0823">
            <w:pPr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2.2. Курсы подготовки специалистов (автошколы, курсы по повышению квалификации и другие)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pStyle w:val="Header"/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5</w:t>
            </w:r>
          </w:p>
          <w:p w:rsidR="00D81D62" w:rsidRPr="00274EB5" w:rsidRDefault="00D81D62" w:rsidP="005A0823">
            <w:pPr>
              <w:pStyle w:val="Header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pStyle w:val="Header"/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5</w:t>
            </w:r>
          </w:p>
          <w:p w:rsidR="00D81D62" w:rsidRPr="00274EB5" w:rsidRDefault="00D81D62" w:rsidP="005A0823">
            <w:pPr>
              <w:pStyle w:val="Header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</w:t>
            </w:r>
          </w:p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</w:p>
        </w:tc>
      </w:tr>
      <w:tr w:rsidR="00D81D62" w:rsidRPr="00274EB5" w:rsidTr="005A0823">
        <w:tc>
          <w:tcPr>
            <w:tcW w:w="6480" w:type="dxa"/>
          </w:tcPr>
          <w:p w:rsidR="00D81D62" w:rsidRPr="00274EB5" w:rsidRDefault="00D81D62" w:rsidP="005A0823">
            <w:pPr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 xml:space="preserve">2.2.1. </w:t>
            </w:r>
            <w:r>
              <w:rPr>
                <w:sz w:val="16"/>
                <w:szCs w:val="16"/>
              </w:rPr>
              <w:t>Некоммерческие организации РСТК ОСТО, РОСТО ДОСААФ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pStyle w:val="Head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pStyle w:val="Head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</w:t>
            </w:r>
          </w:p>
        </w:tc>
        <w:tc>
          <w:tcPr>
            <w:tcW w:w="144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</w:t>
            </w:r>
          </w:p>
        </w:tc>
      </w:tr>
      <w:tr w:rsidR="00D81D62" w:rsidRPr="00274EB5" w:rsidTr="005A0823">
        <w:tc>
          <w:tcPr>
            <w:tcW w:w="6480" w:type="dxa"/>
          </w:tcPr>
          <w:p w:rsidR="00D81D62" w:rsidRPr="00274EB5" w:rsidRDefault="00D81D62" w:rsidP="005A0823">
            <w:pPr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2.3.  Негосударственные коммерческие учебные заведения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5</w:t>
            </w:r>
          </w:p>
        </w:tc>
      </w:tr>
      <w:tr w:rsidR="00D81D62" w:rsidRPr="00274EB5" w:rsidTr="005A0823">
        <w:tc>
          <w:tcPr>
            <w:tcW w:w="10080" w:type="dxa"/>
            <w:gridSpan w:val="4"/>
          </w:tcPr>
          <w:p w:rsidR="00D81D62" w:rsidRPr="00274EB5" w:rsidRDefault="00D81D62" w:rsidP="005A08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74EB5">
              <w:rPr>
                <w:b/>
                <w:bCs/>
                <w:i/>
                <w:iCs/>
                <w:sz w:val="16"/>
                <w:szCs w:val="16"/>
              </w:rPr>
              <w:t>3. Здравоохранение, соц.защита</w:t>
            </w:r>
          </w:p>
        </w:tc>
      </w:tr>
      <w:tr w:rsidR="00D81D62" w:rsidRPr="00274EB5" w:rsidTr="005A0823">
        <w:tc>
          <w:tcPr>
            <w:tcW w:w="6480" w:type="dxa"/>
          </w:tcPr>
          <w:p w:rsidR="00D81D62" w:rsidRPr="00274EB5" w:rsidRDefault="00D81D62" w:rsidP="005A0823">
            <w:pPr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3.1. Больницы, поликлиники, профилактории, лечебно-оздоровительные центры, санэпидстанции, учреждения соцзащиты, санаторные учреждения.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</w:t>
            </w:r>
          </w:p>
        </w:tc>
      </w:tr>
      <w:tr w:rsidR="00D81D62" w:rsidRPr="00274EB5" w:rsidTr="005A0823">
        <w:tc>
          <w:tcPr>
            <w:tcW w:w="6480" w:type="dxa"/>
          </w:tcPr>
          <w:p w:rsidR="00D81D62" w:rsidRPr="00274EB5" w:rsidRDefault="00D81D62" w:rsidP="005A0823">
            <w:pPr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3.2. Коммерческие лечебно-оздоровительные учреждения, аптеки, фармацевтические фирмы, медицинские страховые компании, склады и базы медицинских учреждений</w:t>
            </w:r>
            <w:r>
              <w:rPr>
                <w:sz w:val="16"/>
                <w:szCs w:val="16"/>
              </w:rPr>
              <w:t>, стоматология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4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D81D62" w:rsidRPr="00274EB5" w:rsidTr="005A0823">
        <w:trPr>
          <w:trHeight w:val="463"/>
        </w:trPr>
        <w:tc>
          <w:tcPr>
            <w:tcW w:w="6480" w:type="dxa"/>
          </w:tcPr>
          <w:p w:rsidR="00D81D62" w:rsidRPr="00B43BD4" w:rsidRDefault="00D81D62" w:rsidP="005A0823">
            <w:pPr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3.3.Государственные лечебно-оздоровительные учреждения, аптеки, медицинские страховые компании, склады и</w:t>
            </w:r>
            <w:r>
              <w:rPr>
                <w:sz w:val="16"/>
                <w:szCs w:val="16"/>
              </w:rPr>
              <w:t xml:space="preserve"> </w:t>
            </w:r>
            <w:r w:rsidRPr="00274EB5">
              <w:rPr>
                <w:sz w:val="16"/>
                <w:szCs w:val="16"/>
              </w:rPr>
              <w:t>базы медицинских учреждений</w:t>
            </w:r>
            <w:r>
              <w:rPr>
                <w:sz w:val="16"/>
                <w:szCs w:val="16"/>
              </w:rPr>
              <w:t>, ветеринарные службы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81D62" w:rsidRPr="00274EB5" w:rsidTr="005A0823">
        <w:trPr>
          <w:trHeight w:val="168"/>
        </w:trPr>
        <w:tc>
          <w:tcPr>
            <w:tcW w:w="6480" w:type="dxa"/>
          </w:tcPr>
          <w:p w:rsidR="00D81D62" w:rsidRPr="00274EB5" w:rsidRDefault="00D81D62" w:rsidP="005A0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 Негосударственные коммерческие ветеринарные службы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81D62" w:rsidRPr="00274EB5" w:rsidTr="005A0823">
        <w:trPr>
          <w:trHeight w:val="294"/>
        </w:trPr>
        <w:tc>
          <w:tcPr>
            <w:tcW w:w="10080" w:type="dxa"/>
            <w:gridSpan w:val="4"/>
          </w:tcPr>
          <w:p w:rsidR="00D81D62" w:rsidRPr="00274EB5" w:rsidRDefault="00D81D62" w:rsidP="005A08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74EB5">
              <w:rPr>
                <w:b/>
                <w:bCs/>
                <w:i/>
                <w:iCs/>
                <w:sz w:val="16"/>
                <w:szCs w:val="16"/>
              </w:rPr>
              <w:t>4. Культура и искусство</w:t>
            </w:r>
          </w:p>
        </w:tc>
      </w:tr>
      <w:tr w:rsidR="00D81D62" w:rsidRPr="00274EB5" w:rsidTr="005A0823">
        <w:tc>
          <w:tcPr>
            <w:tcW w:w="6480" w:type="dxa"/>
          </w:tcPr>
          <w:p w:rsidR="00D81D62" w:rsidRPr="00274EB5" w:rsidRDefault="00D81D62" w:rsidP="005A0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 Библиотеки, дома</w:t>
            </w:r>
            <w:r w:rsidRPr="00274EB5">
              <w:rPr>
                <w:sz w:val="16"/>
                <w:szCs w:val="16"/>
              </w:rPr>
              <w:t>, музеи, театры, детские центры</w:t>
            </w:r>
            <w:r>
              <w:rPr>
                <w:sz w:val="16"/>
                <w:szCs w:val="16"/>
              </w:rPr>
              <w:t>, Дворцы культуры, кинотеатры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,001</w:t>
            </w:r>
          </w:p>
        </w:tc>
        <w:tc>
          <w:tcPr>
            <w:tcW w:w="1080" w:type="dxa"/>
          </w:tcPr>
          <w:p w:rsidR="00D81D62" w:rsidRDefault="00D81D62" w:rsidP="005A0823">
            <w:pPr>
              <w:jc w:val="center"/>
            </w:pPr>
            <w:r>
              <w:rPr>
                <w:sz w:val="16"/>
                <w:szCs w:val="16"/>
              </w:rPr>
              <w:t>0,</w:t>
            </w:r>
            <w:r w:rsidRPr="00203173">
              <w:rPr>
                <w:sz w:val="16"/>
                <w:szCs w:val="16"/>
              </w:rPr>
              <w:t>001</w:t>
            </w:r>
          </w:p>
        </w:tc>
        <w:tc>
          <w:tcPr>
            <w:tcW w:w="1440" w:type="dxa"/>
          </w:tcPr>
          <w:p w:rsidR="00D81D62" w:rsidRDefault="00D81D62" w:rsidP="005A0823">
            <w:pPr>
              <w:jc w:val="center"/>
            </w:pPr>
            <w:r>
              <w:rPr>
                <w:sz w:val="16"/>
                <w:szCs w:val="16"/>
              </w:rPr>
              <w:t>0,</w:t>
            </w:r>
            <w:r w:rsidRPr="00203173">
              <w:rPr>
                <w:sz w:val="16"/>
                <w:szCs w:val="16"/>
              </w:rPr>
              <w:t>001</w:t>
            </w:r>
          </w:p>
        </w:tc>
      </w:tr>
      <w:tr w:rsidR="00D81D62" w:rsidRPr="00274EB5" w:rsidTr="005A0823">
        <w:tc>
          <w:tcPr>
            <w:tcW w:w="6480" w:type="dxa"/>
          </w:tcPr>
          <w:p w:rsidR="00D81D62" w:rsidRPr="00274EB5" w:rsidRDefault="00D81D62" w:rsidP="005A0823">
            <w:pPr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4.2. Дворцы молодежи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</w:t>
            </w:r>
          </w:p>
        </w:tc>
      </w:tr>
      <w:tr w:rsidR="00D81D62" w:rsidRPr="00274EB5" w:rsidTr="005A0823">
        <w:tc>
          <w:tcPr>
            <w:tcW w:w="6480" w:type="dxa"/>
          </w:tcPr>
          <w:p w:rsidR="00D81D62" w:rsidRPr="00274EB5" w:rsidRDefault="00D81D62" w:rsidP="005A0823">
            <w:pPr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4.3. Религиозные объединения, церкви, молельные дома, мечети, монастыри и т.д.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,001</w:t>
            </w:r>
          </w:p>
        </w:tc>
        <w:tc>
          <w:tcPr>
            <w:tcW w:w="1080" w:type="dxa"/>
          </w:tcPr>
          <w:p w:rsidR="00D81D62" w:rsidRDefault="00D81D62" w:rsidP="005A0823">
            <w:pPr>
              <w:jc w:val="center"/>
            </w:pPr>
            <w:r>
              <w:rPr>
                <w:sz w:val="16"/>
                <w:szCs w:val="16"/>
              </w:rPr>
              <w:t>0,</w:t>
            </w:r>
            <w:r w:rsidRPr="00203173">
              <w:rPr>
                <w:sz w:val="16"/>
                <w:szCs w:val="16"/>
              </w:rPr>
              <w:t>001</w:t>
            </w:r>
          </w:p>
        </w:tc>
        <w:tc>
          <w:tcPr>
            <w:tcW w:w="1440" w:type="dxa"/>
          </w:tcPr>
          <w:p w:rsidR="00D81D62" w:rsidRDefault="00D81D62" w:rsidP="005A0823">
            <w:pPr>
              <w:jc w:val="center"/>
            </w:pPr>
            <w:r>
              <w:rPr>
                <w:sz w:val="16"/>
                <w:szCs w:val="16"/>
              </w:rPr>
              <w:t>0,</w:t>
            </w:r>
            <w:r w:rsidRPr="00203173">
              <w:rPr>
                <w:sz w:val="16"/>
                <w:szCs w:val="16"/>
              </w:rPr>
              <w:t>001</w:t>
            </w:r>
          </w:p>
        </w:tc>
      </w:tr>
      <w:tr w:rsidR="00D81D62" w:rsidRPr="00274EB5" w:rsidTr="005A0823">
        <w:trPr>
          <w:trHeight w:val="448"/>
        </w:trPr>
        <w:tc>
          <w:tcPr>
            <w:tcW w:w="6480" w:type="dxa"/>
          </w:tcPr>
          <w:p w:rsidR="00D81D62" w:rsidRPr="00DA5956" w:rsidRDefault="00D81D62" w:rsidP="005A0823">
            <w:pPr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 xml:space="preserve">4.4. Средства массовой информации: редакции, типографии, корпункты, телестудии, радиостудии 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vAlign w:val="center"/>
          </w:tcPr>
          <w:p w:rsidR="00D81D62" w:rsidRDefault="00D81D62" w:rsidP="005A0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D81D62" w:rsidRDefault="00D81D62" w:rsidP="005A0823">
            <w:pPr>
              <w:jc w:val="center"/>
              <w:rPr>
                <w:sz w:val="16"/>
                <w:szCs w:val="16"/>
              </w:rPr>
            </w:pPr>
          </w:p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</w:p>
        </w:tc>
      </w:tr>
      <w:tr w:rsidR="00D81D62" w:rsidRPr="00274EB5" w:rsidTr="005A0823">
        <w:tc>
          <w:tcPr>
            <w:tcW w:w="6480" w:type="dxa"/>
          </w:tcPr>
          <w:p w:rsidR="00D81D62" w:rsidRPr="00274EB5" w:rsidRDefault="00D81D62" w:rsidP="005A0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4.5. Негосударственные коммерческие кинотеатры, театры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40" w:type="dxa"/>
            <w:vAlign w:val="center"/>
          </w:tcPr>
          <w:p w:rsidR="00D81D62" w:rsidRDefault="00D81D62" w:rsidP="005A0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D81D62" w:rsidRPr="00274EB5" w:rsidTr="005A0823">
        <w:tc>
          <w:tcPr>
            <w:tcW w:w="10080" w:type="dxa"/>
            <w:gridSpan w:val="4"/>
          </w:tcPr>
          <w:p w:rsidR="00D81D62" w:rsidRPr="00274EB5" w:rsidRDefault="00D81D62" w:rsidP="005A08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74EB5">
              <w:rPr>
                <w:b/>
                <w:bCs/>
                <w:i/>
                <w:iCs/>
                <w:sz w:val="16"/>
                <w:szCs w:val="16"/>
              </w:rPr>
              <w:t>5. Бытовое обслуживание</w:t>
            </w:r>
          </w:p>
        </w:tc>
      </w:tr>
      <w:tr w:rsidR="00D81D62" w:rsidRPr="00274EB5" w:rsidTr="005A0823">
        <w:trPr>
          <w:trHeight w:val="525"/>
        </w:trPr>
        <w:tc>
          <w:tcPr>
            <w:tcW w:w="6480" w:type="dxa"/>
          </w:tcPr>
          <w:p w:rsidR="00D81D62" w:rsidRPr="00274EB5" w:rsidRDefault="00D81D62" w:rsidP="005A0823">
            <w:pPr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5.1. Производственные объекты бытового обслуживания населения: дома быта, парикмахерские, ателье, ремонтные мастерские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</w:t>
            </w:r>
          </w:p>
        </w:tc>
      </w:tr>
      <w:tr w:rsidR="00D81D62" w:rsidRPr="00274EB5" w:rsidTr="005A0823">
        <w:trPr>
          <w:trHeight w:val="311"/>
        </w:trPr>
        <w:tc>
          <w:tcPr>
            <w:tcW w:w="6480" w:type="dxa"/>
          </w:tcPr>
          <w:p w:rsidR="00D81D62" w:rsidRPr="00274EB5" w:rsidRDefault="00D81D62" w:rsidP="005A0823">
            <w:pPr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5.2. Обслуживание лифтов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</w:t>
            </w:r>
          </w:p>
        </w:tc>
      </w:tr>
      <w:tr w:rsidR="00D81D62" w:rsidRPr="00274EB5" w:rsidTr="005A0823">
        <w:trPr>
          <w:trHeight w:val="363"/>
        </w:trPr>
        <w:tc>
          <w:tcPr>
            <w:tcW w:w="6480" w:type="dxa"/>
          </w:tcPr>
          <w:p w:rsidR="00D81D62" w:rsidRPr="00274EB5" w:rsidRDefault="00D81D62" w:rsidP="005A0823">
            <w:pPr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5.3. Косметические салоны, солярии, салоны красоты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10</w:t>
            </w:r>
          </w:p>
        </w:tc>
        <w:tc>
          <w:tcPr>
            <w:tcW w:w="144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10</w:t>
            </w:r>
          </w:p>
        </w:tc>
      </w:tr>
      <w:tr w:rsidR="00D81D62" w:rsidRPr="00274EB5" w:rsidTr="005A0823">
        <w:tc>
          <w:tcPr>
            <w:tcW w:w="6480" w:type="dxa"/>
          </w:tcPr>
          <w:p w:rsidR="00D81D62" w:rsidRPr="00274EB5" w:rsidRDefault="00D81D62" w:rsidP="005A0823">
            <w:pPr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5.4. Гостиничное хозяйство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</w:t>
            </w:r>
          </w:p>
        </w:tc>
      </w:tr>
      <w:tr w:rsidR="00D81D62" w:rsidRPr="00274EB5" w:rsidTr="005A0823">
        <w:tc>
          <w:tcPr>
            <w:tcW w:w="6480" w:type="dxa"/>
          </w:tcPr>
          <w:p w:rsidR="00D81D62" w:rsidRPr="00274EB5" w:rsidRDefault="00D81D62" w:rsidP="005A0823">
            <w:pPr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5.5. Временные сооружения, используемые под мастерские, пункты обслуживания.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10</w:t>
            </w:r>
          </w:p>
        </w:tc>
        <w:tc>
          <w:tcPr>
            <w:tcW w:w="144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5</w:t>
            </w:r>
          </w:p>
        </w:tc>
      </w:tr>
      <w:tr w:rsidR="00D81D62" w:rsidRPr="00274EB5" w:rsidTr="005A0823">
        <w:tc>
          <w:tcPr>
            <w:tcW w:w="10080" w:type="dxa"/>
            <w:gridSpan w:val="4"/>
          </w:tcPr>
          <w:p w:rsidR="00D81D62" w:rsidRPr="00274EB5" w:rsidRDefault="00D81D62" w:rsidP="005A08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74EB5">
              <w:rPr>
                <w:b/>
                <w:bCs/>
                <w:i/>
                <w:iCs/>
                <w:sz w:val="16"/>
                <w:szCs w:val="16"/>
              </w:rPr>
              <w:t>6. Кредитно-финансовые учреждения</w:t>
            </w:r>
          </w:p>
        </w:tc>
      </w:tr>
      <w:tr w:rsidR="00D81D62" w:rsidRPr="00274EB5" w:rsidTr="005A0823">
        <w:tc>
          <w:tcPr>
            <w:tcW w:w="6480" w:type="dxa"/>
          </w:tcPr>
          <w:p w:rsidR="00D81D62" w:rsidRPr="00274EB5" w:rsidRDefault="00D81D62" w:rsidP="005A0823">
            <w:pPr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6.1. Банки, финансовые учреждения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50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50</w:t>
            </w:r>
          </w:p>
        </w:tc>
        <w:tc>
          <w:tcPr>
            <w:tcW w:w="144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</w:t>
            </w:r>
          </w:p>
        </w:tc>
      </w:tr>
      <w:tr w:rsidR="00D81D62" w:rsidRPr="00274EB5" w:rsidTr="005A0823">
        <w:tc>
          <w:tcPr>
            <w:tcW w:w="6480" w:type="dxa"/>
          </w:tcPr>
          <w:p w:rsidR="00D81D62" w:rsidRPr="00274EB5" w:rsidRDefault="00D81D62" w:rsidP="005A0823">
            <w:pPr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6.2. Страховые компании, инвестиционные фонды, ломбарды.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50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50</w:t>
            </w:r>
          </w:p>
        </w:tc>
        <w:tc>
          <w:tcPr>
            <w:tcW w:w="144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</w:t>
            </w:r>
          </w:p>
        </w:tc>
      </w:tr>
      <w:tr w:rsidR="00D81D62" w:rsidRPr="00274EB5" w:rsidTr="005A0823">
        <w:tc>
          <w:tcPr>
            <w:tcW w:w="10080" w:type="dxa"/>
            <w:gridSpan w:val="4"/>
          </w:tcPr>
          <w:p w:rsidR="00D81D62" w:rsidRPr="00274EB5" w:rsidRDefault="00D81D62" w:rsidP="005A08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74EB5">
              <w:rPr>
                <w:b/>
                <w:bCs/>
                <w:i/>
                <w:iCs/>
                <w:sz w:val="16"/>
                <w:szCs w:val="16"/>
              </w:rPr>
              <w:t>7. Фонды</w:t>
            </w:r>
          </w:p>
        </w:tc>
      </w:tr>
      <w:tr w:rsidR="00D81D62" w:rsidRPr="00274EB5" w:rsidTr="005A0823">
        <w:tc>
          <w:tcPr>
            <w:tcW w:w="6480" w:type="dxa"/>
          </w:tcPr>
          <w:p w:rsidR="00D81D62" w:rsidRPr="00274EB5" w:rsidRDefault="00D81D62" w:rsidP="005A0823">
            <w:pPr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7.1. Пенсионные, медицинские фонды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</w:t>
            </w:r>
          </w:p>
        </w:tc>
      </w:tr>
      <w:tr w:rsidR="00D81D62" w:rsidRPr="00274EB5" w:rsidTr="005A0823">
        <w:tc>
          <w:tcPr>
            <w:tcW w:w="10080" w:type="dxa"/>
            <w:gridSpan w:val="4"/>
          </w:tcPr>
          <w:p w:rsidR="00D81D62" w:rsidRPr="00274EB5" w:rsidRDefault="00D81D62" w:rsidP="005A08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8.Учреждения, </w:t>
            </w:r>
            <w:r w:rsidRPr="00274EB5">
              <w:rPr>
                <w:b/>
                <w:bCs/>
                <w:i/>
                <w:iCs/>
                <w:sz w:val="16"/>
                <w:szCs w:val="16"/>
              </w:rPr>
              <w:t xml:space="preserve"> предприятия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и организации</w:t>
            </w:r>
          </w:p>
        </w:tc>
      </w:tr>
      <w:tr w:rsidR="00D81D62" w:rsidRPr="00274EB5" w:rsidTr="005A0823">
        <w:tc>
          <w:tcPr>
            <w:tcW w:w="6480" w:type="dxa"/>
          </w:tcPr>
          <w:p w:rsidR="00D81D62" w:rsidRPr="00274EB5" w:rsidRDefault="00D81D62" w:rsidP="005A0823">
            <w:pPr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8.1. Учреждения и предприятия государственного и муниципального управления, судебно-правовые учреждения и органы уголовно-исполнительной системы; объекты, предоставляемые для размещения внутренних войск, пожарной охраны и таможни.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</w:t>
            </w:r>
          </w:p>
        </w:tc>
      </w:tr>
      <w:tr w:rsidR="00D81D62" w:rsidRPr="00274EB5" w:rsidTr="005A0823">
        <w:tc>
          <w:tcPr>
            <w:tcW w:w="6480" w:type="dxa"/>
          </w:tcPr>
          <w:p w:rsidR="00D81D62" w:rsidRPr="00274EB5" w:rsidRDefault="00D81D62" w:rsidP="005A0823">
            <w:pPr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8.2. Нотариальные и адвокатские конторы, кроме государственных, риэлтерские фирмы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30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30</w:t>
            </w:r>
          </w:p>
        </w:tc>
        <w:tc>
          <w:tcPr>
            <w:tcW w:w="144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</w:t>
            </w:r>
          </w:p>
        </w:tc>
      </w:tr>
      <w:tr w:rsidR="00D81D62" w:rsidRPr="00274EB5" w:rsidTr="005A0823">
        <w:tc>
          <w:tcPr>
            <w:tcW w:w="6480" w:type="dxa"/>
          </w:tcPr>
          <w:p w:rsidR="00D81D62" w:rsidRPr="00274EB5" w:rsidRDefault="00D81D62" w:rsidP="005A0823">
            <w:pPr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8.3. Охранные учреждения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</w:t>
            </w:r>
          </w:p>
        </w:tc>
      </w:tr>
      <w:tr w:rsidR="00D81D62" w:rsidRPr="00274EB5" w:rsidTr="005A0823">
        <w:tc>
          <w:tcPr>
            <w:tcW w:w="6480" w:type="dxa"/>
          </w:tcPr>
          <w:p w:rsidR="00D81D62" w:rsidRPr="00274EB5" w:rsidRDefault="00D81D62" w:rsidP="005A0823">
            <w:pPr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8.4. Конторы, офисы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10</w:t>
            </w:r>
          </w:p>
        </w:tc>
        <w:tc>
          <w:tcPr>
            <w:tcW w:w="144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10</w:t>
            </w:r>
          </w:p>
        </w:tc>
      </w:tr>
      <w:tr w:rsidR="00D81D62" w:rsidRPr="00274EB5" w:rsidTr="005A0823">
        <w:tc>
          <w:tcPr>
            <w:tcW w:w="6480" w:type="dxa"/>
          </w:tcPr>
          <w:p w:rsidR="00D81D62" w:rsidRPr="00274EB5" w:rsidRDefault="00D81D62" w:rsidP="005A0823">
            <w:pPr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8.5. Другие учреждения, предприятия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5</w:t>
            </w:r>
          </w:p>
        </w:tc>
      </w:tr>
      <w:tr w:rsidR="00D81D62" w:rsidRPr="00274EB5" w:rsidTr="005A0823">
        <w:tc>
          <w:tcPr>
            <w:tcW w:w="6480" w:type="dxa"/>
          </w:tcPr>
          <w:p w:rsidR="00D81D62" w:rsidRPr="00274EB5" w:rsidRDefault="00D81D62" w:rsidP="005A0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8.6. Муниципальные предприятия, осуществляющие жилищное строительство, реконструкцию и ремонт зданий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</w:t>
            </w:r>
          </w:p>
        </w:tc>
        <w:tc>
          <w:tcPr>
            <w:tcW w:w="144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</w:t>
            </w:r>
          </w:p>
        </w:tc>
      </w:tr>
      <w:tr w:rsidR="00D81D62" w:rsidRPr="00274EB5" w:rsidTr="005A0823">
        <w:tc>
          <w:tcPr>
            <w:tcW w:w="6480" w:type="dxa"/>
          </w:tcPr>
          <w:p w:rsidR="00D81D62" w:rsidRDefault="00D81D62" w:rsidP="005A0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8.7. Организации, предоставляющие земельные участки для размещения органов внутренних дел, внутренних войск, пожарной охраны, таможни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</w:t>
            </w:r>
          </w:p>
        </w:tc>
        <w:tc>
          <w:tcPr>
            <w:tcW w:w="144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</w:t>
            </w:r>
          </w:p>
        </w:tc>
      </w:tr>
      <w:tr w:rsidR="00D81D62" w:rsidRPr="00274EB5" w:rsidTr="005A0823">
        <w:tc>
          <w:tcPr>
            <w:tcW w:w="6480" w:type="dxa"/>
          </w:tcPr>
          <w:p w:rsidR="00D81D62" w:rsidRDefault="00D81D62" w:rsidP="005A0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8.8. Муниципальные предприятия, предоствляющие бытовые услуги: бани, парикмахерские, прачечные и.т.д.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</w:t>
            </w:r>
          </w:p>
        </w:tc>
        <w:tc>
          <w:tcPr>
            <w:tcW w:w="144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</w:t>
            </w:r>
          </w:p>
        </w:tc>
      </w:tr>
      <w:tr w:rsidR="00D81D62" w:rsidRPr="00274EB5" w:rsidTr="005A0823">
        <w:tc>
          <w:tcPr>
            <w:tcW w:w="10080" w:type="dxa"/>
            <w:gridSpan w:val="4"/>
          </w:tcPr>
          <w:p w:rsidR="00D81D62" w:rsidRPr="00274EB5" w:rsidRDefault="00D81D62" w:rsidP="005A08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74EB5">
              <w:rPr>
                <w:b/>
                <w:bCs/>
                <w:i/>
                <w:iCs/>
                <w:sz w:val="16"/>
                <w:szCs w:val="16"/>
              </w:rPr>
              <w:t>9.Торговля</w:t>
            </w:r>
          </w:p>
        </w:tc>
      </w:tr>
      <w:tr w:rsidR="00D81D62" w:rsidRPr="00274EB5" w:rsidTr="005A0823">
        <w:tc>
          <w:tcPr>
            <w:tcW w:w="6480" w:type="dxa"/>
          </w:tcPr>
          <w:p w:rsidR="00D81D62" w:rsidRPr="00274EB5" w:rsidRDefault="00D81D62" w:rsidP="005A0823">
            <w:pPr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9.1. Торговля в капитальных зданиях: универсамы, магазины</w:t>
            </w:r>
            <w:r>
              <w:rPr>
                <w:sz w:val="16"/>
                <w:szCs w:val="16"/>
              </w:rPr>
              <w:t>, торговые комплексы, павильоны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10</w:t>
            </w:r>
          </w:p>
        </w:tc>
        <w:tc>
          <w:tcPr>
            <w:tcW w:w="144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</w:t>
            </w:r>
          </w:p>
        </w:tc>
      </w:tr>
      <w:tr w:rsidR="00D81D62" w:rsidRPr="00274EB5" w:rsidTr="005A0823">
        <w:tc>
          <w:tcPr>
            <w:tcW w:w="6480" w:type="dxa"/>
          </w:tcPr>
          <w:p w:rsidR="00D81D62" w:rsidRPr="00274EB5" w:rsidRDefault="00D81D62" w:rsidP="005A0823">
            <w:pPr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9.2. Рынки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5</w:t>
            </w:r>
          </w:p>
        </w:tc>
      </w:tr>
      <w:tr w:rsidR="00D81D62" w:rsidRPr="00274EB5" w:rsidTr="005A0823">
        <w:tc>
          <w:tcPr>
            <w:tcW w:w="6480" w:type="dxa"/>
          </w:tcPr>
          <w:p w:rsidR="00D81D62" w:rsidRPr="00274EB5" w:rsidRDefault="00D81D62" w:rsidP="005A0823">
            <w:pPr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 xml:space="preserve">9.3. Временные торговые точки </w:t>
            </w:r>
          </w:p>
          <w:p w:rsidR="00D81D62" w:rsidRPr="00274EB5" w:rsidRDefault="00D81D62" w:rsidP="005A0823">
            <w:pPr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9.3.1.павильоны</w:t>
            </w:r>
          </w:p>
          <w:p w:rsidR="00D81D62" w:rsidRDefault="00D81D62" w:rsidP="005A0823">
            <w:pPr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9.3.2.киоски</w:t>
            </w:r>
          </w:p>
          <w:p w:rsidR="00D81D62" w:rsidRPr="00274EB5" w:rsidRDefault="00D81D62" w:rsidP="005A0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9.3.3.киоски-мороженое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</w:p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30</w:t>
            </w:r>
          </w:p>
          <w:p w:rsidR="00D81D62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50</w:t>
            </w:r>
          </w:p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</w:p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30</w:t>
            </w:r>
          </w:p>
          <w:p w:rsidR="00D81D62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50</w:t>
            </w:r>
          </w:p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4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</w:p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20</w:t>
            </w:r>
          </w:p>
          <w:p w:rsidR="00D81D62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30</w:t>
            </w:r>
          </w:p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D81D62" w:rsidRPr="00274EB5" w:rsidTr="005A0823">
        <w:tc>
          <w:tcPr>
            <w:tcW w:w="6480" w:type="dxa"/>
          </w:tcPr>
          <w:p w:rsidR="00D81D62" w:rsidRPr="00274EB5" w:rsidRDefault="00D81D62" w:rsidP="005A0823">
            <w:pPr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 xml:space="preserve">9.4. Прилавки, навесы, временные торговые павильоны, палатки, автофургоны, а также временные сооружения 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50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50</w:t>
            </w:r>
          </w:p>
        </w:tc>
        <w:tc>
          <w:tcPr>
            <w:tcW w:w="144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10</w:t>
            </w:r>
          </w:p>
        </w:tc>
      </w:tr>
      <w:tr w:rsidR="00D81D62" w:rsidRPr="00274EB5" w:rsidTr="005A0823">
        <w:tc>
          <w:tcPr>
            <w:tcW w:w="6480" w:type="dxa"/>
          </w:tcPr>
          <w:p w:rsidR="00D81D62" w:rsidRPr="00274EB5" w:rsidRDefault="00D81D62" w:rsidP="005A0823">
            <w:pPr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9.5. Временные торговые павильоны, совмещенные с остановками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10</w:t>
            </w:r>
          </w:p>
        </w:tc>
        <w:tc>
          <w:tcPr>
            <w:tcW w:w="144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</w:t>
            </w:r>
          </w:p>
        </w:tc>
      </w:tr>
      <w:tr w:rsidR="00D81D62" w:rsidRPr="00274EB5" w:rsidTr="005A0823">
        <w:tc>
          <w:tcPr>
            <w:tcW w:w="6480" w:type="dxa"/>
          </w:tcPr>
          <w:p w:rsidR="00D81D62" w:rsidRPr="00274EB5" w:rsidRDefault="00D81D62" w:rsidP="005A0823">
            <w:pPr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9.6. Базы оптовой торговли, склады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5</w:t>
            </w:r>
          </w:p>
        </w:tc>
      </w:tr>
      <w:tr w:rsidR="00D81D62" w:rsidRPr="00274EB5" w:rsidTr="005A0823">
        <w:tc>
          <w:tcPr>
            <w:tcW w:w="10080" w:type="dxa"/>
            <w:gridSpan w:val="4"/>
          </w:tcPr>
          <w:p w:rsidR="00D81D62" w:rsidRPr="00274EB5" w:rsidRDefault="00D81D62" w:rsidP="005A08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74EB5">
              <w:rPr>
                <w:b/>
                <w:bCs/>
                <w:i/>
                <w:iCs/>
                <w:sz w:val="16"/>
                <w:szCs w:val="16"/>
              </w:rPr>
              <w:t>10. Общественное питание</w:t>
            </w:r>
          </w:p>
        </w:tc>
      </w:tr>
      <w:tr w:rsidR="00D81D62" w:rsidRPr="00274EB5" w:rsidTr="005A0823">
        <w:trPr>
          <w:trHeight w:val="379"/>
        </w:trPr>
        <w:tc>
          <w:tcPr>
            <w:tcW w:w="6480" w:type="dxa"/>
          </w:tcPr>
          <w:p w:rsidR="00D81D62" w:rsidRPr="00274EB5" w:rsidRDefault="00D81D62" w:rsidP="005A0823">
            <w:pPr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10.1. Столовые, кафе, закусочные, чайные</w:t>
            </w:r>
          </w:p>
          <w:p w:rsidR="00D81D62" w:rsidRPr="00274EB5" w:rsidRDefault="00D81D62" w:rsidP="005A082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</w:t>
            </w:r>
          </w:p>
        </w:tc>
      </w:tr>
      <w:tr w:rsidR="00D81D62" w:rsidRPr="00274EB5" w:rsidTr="005A0823">
        <w:tc>
          <w:tcPr>
            <w:tcW w:w="6480" w:type="dxa"/>
          </w:tcPr>
          <w:p w:rsidR="00D81D62" w:rsidRPr="00274EB5" w:rsidRDefault="00D81D62" w:rsidP="005A0823">
            <w:pPr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10.2. Бары, рестораны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10</w:t>
            </w:r>
          </w:p>
        </w:tc>
        <w:tc>
          <w:tcPr>
            <w:tcW w:w="144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</w:t>
            </w:r>
          </w:p>
        </w:tc>
      </w:tr>
      <w:tr w:rsidR="00D81D62" w:rsidRPr="00274EB5" w:rsidTr="005A0823">
        <w:tc>
          <w:tcPr>
            <w:tcW w:w="6480" w:type="dxa"/>
          </w:tcPr>
          <w:p w:rsidR="00D81D62" w:rsidRPr="00274EB5" w:rsidRDefault="00D81D62" w:rsidP="005A0823">
            <w:pPr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10.3. Сезонные предприятия питания типа «кафе», «Закусочная» (летние кафе)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</w:t>
            </w:r>
          </w:p>
        </w:tc>
      </w:tr>
      <w:tr w:rsidR="00D81D62" w:rsidRPr="00274EB5" w:rsidTr="005A0823">
        <w:tc>
          <w:tcPr>
            <w:tcW w:w="6480" w:type="dxa"/>
          </w:tcPr>
          <w:p w:rsidR="00D81D62" w:rsidRPr="00274EB5" w:rsidRDefault="00D81D62" w:rsidP="005A0823">
            <w:pPr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10.4. Хлебопекарни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</w:t>
            </w:r>
          </w:p>
        </w:tc>
      </w:tr>
      <w:tr w:rsidR="00D81D62" w:rsidRPr="00274EB5" w:rsidTr="005A0823">
        <w:tc>
          <w:tcPr>
            <w:tcW w:w="6480" w:type="dxa"/>
          </w:tcPr>
          <w:p w:rsidR="00D81D62" w:rsidRPr="00274EB5" w:rsidRDefault="00D81D62" w:rsidP="005A0823">
            <w:pPr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10.5. Производственные здания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</w:t>
            </w:r>
          </w:p>
        </w:tc>
      </w:tr>
      <w:tr w:rsidR="00D81D62" w:rsidRPr="00274EB5" w:rsidTr="005A0823">
        <w:trPr>
          <w:trHeight w:val="247"/>
        </w:trPr>
        <w:tc>
          <w:tcPr>
            <w:tcW w:w="10080" w:type="dxa"/>
            <w:gridSpan w:val="4"/>
          </w:tcPr>
          <w:p w:rsidR="00D81D62" w:rsidRPr="00274EB5" w:rsidRDefault="00D81D62" w:rsidP="005A08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74EB5">
              <w:rPr>
                <w:b/>
                <w:bCs/>
                <w:i/>
                <w:iCs/>
                <w:sz w:val="16"/>
                <w:szCs w:val="16"/>
              </w:rPr>
              <w:t>11. Клубы</w:t>
            </w:r>
          </w:p>
        </w:tc>
      </w:tr>
      <w:tr w:rsidR="00D81D62" w:rsidRPr="00274EB5" w:rsidTr="005A0823">
        <w:tc>
          <w:tcPr>
            <w:tcW w:w="6480" w:type="dxa"/>
          </w:tcPr>
          <w:p w:rsidR="00D81D62" w:rsidRPr="00274EB5" w:rsidRDefault="00D81D62" w:rsidP="005A0823">
            <w:pPr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11.1. Дискоклубы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20</w:t>
            </w:r>
          </w:p>
        </w:tc>
        <w:tc>
          <w:tcPr>
            <w:tcW w:w="144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20</w:t>
            </w:r>
          </w:p>
        </w:tc>
      </w:tr>
      <w:tr w:rsidR="00D81D62" w:rsidRPr="00274EB5" w:rsidTr="005A0823">
        <w:tc>
          <w:tcPr>
            <w:tcW w:w="6480" w:type="dxa"/>
          </w:tcPr>
          <w:p w:rsidR="00D81D62" w:rsidRPr="00274EB5" w:rsidRDefault="00D81D62" w:rsidP="005A0823">
            <w:pPr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11.</w:t>
            </w:r>
            <w:r>
              <w:rPr>
                <w:sz w:val="16"/>
                <w:szCs w:val="16"/>
              </w:rPr>
              <w:t>2</w:t>
            </w:r>
            <w:r w:rsidRPr="00274EB5">
              <w:rPr>
                <w:sz w:val="16"/>
                <w:szCs w:val="16"/>
              </w:rPr>
              <w:t>. Компьютерные салоны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5</w:t>
            </w:r>
          </w:p>
        </w:tc>
      </w:tr>
      <w:tr w:rsidR="00D81D62" w:rsidRPr="00274EB5" w:rsidTr="005A0823">
        <w:tc>
          <w:tcPr>
            <w:tcW w:w="6480" w:type="dxa"/>
          </w:tcPr>
          <w:p w:rsidR="00D81D62" w:rsidRPr="00274EB5" w:rsidRDefault="00D81D62" w:rsidP="005A0823">
            <w:pPr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11.3. Передвижные городки аттракционов в парках и прочие увеселительные учреждения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10</w:t>
            </w:r>
          </w:p>
        </w:tc>
        <w:tc>
          <w:tcPr>
            <w:tcW w:w="144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</w:t>
            </w:r>
          </w:p>
        </w:tc>
      </w:tr>
      <w:tr w:rsidR="00D81D62" w:rsidRPr="00274EB5" w:rsidTr="005A0823">
        <w:tc>
          <w:tcPr>
            <w:tcW w:w="10080" w:type="dxa"/>
            <w:gridSpan w:val="4"/>
          </w:tcPr>
          <w:p w:rsidR="00D81D62" w:rsidRPr="00274EB5" w:rsidRDefault="00D81D62" w:rsidP="005A08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74EB5">
              <w:rPr>
                <w:b/>
                <w:bCs/>
                <w:i/>
                <w:iCs/>
                <w:sz w:val="16"/>
                <w:szCs w:val="16"/>
              </w:rPr>
              <w:t>12.Коммунальное хозяйство</w:t>
            </w:r>
          </w:p>
        </w:tc>
      </w:tr>
      <w:tr w:rsidR="00D81D62" w:rsidRPr="00274EB5" w:rsidTr="005A0823">
        <w:tc>
          <w:tcPr>
            <w:tcW w:w="6480" w:type="dxa"/>
          </w:tcPr>
          <w:p w:rsidR="00D81D62" w:rsidRPr="00274EB5" w:rsidRDefault="00D81D62" w:rsidP="005A0823">
            <w:pPr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12.1. Бани, прачечные, предприятия тепловых и электрических сетей, водоканалхозяйство, спецавтохозяйство, ЖЭУ</w:t>
            </w:r>
            <w:r>
              <w:rPr>
                <w:sz w:val="16"/>
                <w:szCs w:val="16"/>
              </w:rPr>
              <w:t>, котельные, РЭУ, газ-сервис, ЖКХ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</w:t>
            </w:r>
          </w:p>
        </w:tc>
      </w:tr>
      <w:tr w:rsidR="00D81D62" w:rsidRPr="00274EB5" w:rsidTr="005A0823">
        <w:tc>
          <w:tcPr>
            <w:tcW w:w="6480" w:type="dxa"/>
          </w:tcPr>
          <w:p w:rsidR="00D81D62" w:rsidRPr="00274EB5" w:rsidRDefault="00D81D62" w:rsidP="005A0823">
            <w:pPr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12.2 Кладбища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,001</w:t>
            </w:r>
          </w:p>
        </w:tc>
        <w:tc>
          <w:tcPr>
            <w:tcW w:w="1080" w:type="dxa"/>
          </w:tcPr>
          <w:p w:rsidR="00D81D62" w:rsidRDefault="00D81D62" w:rsidP="005A0823">
            <w:pPr>
              <w:jc w:val="center"/>
            </w:pPr>
            <w:r w:rsidRPr="00B34CFE">
              <w:rPr>
                <w:sz w:val="16"/>
                <w:szCs w:val="16"/>
              </w:rPr>
              <w:t>0,001</w:t>
            </w:r>
          </w:p>
        </w:tc>
        <w:tc>
          <w:tcPr>
            <w:tcW w:w="1440" w:type="dxa"/>
          </w:tcPr>
          <w:p w:rsidR="00D81D62" w:rsidRDefault="00D81D62" w:rsidP="005A0823">
            <w:pPr>
              <w:jc w:val="center"/>
            </w:pPr>
            <w:r w:rsidRPr="00B34CFE">
              <w:rPr>
                <w:sz w:val="16"/>
                <w:szCs w:val="16"/>
              </w:rPr>
              <w:t>0,001</w:t>
            </w:r>
          </w:p>
        </w:tc>
      </w:tr>
      <w:tr w:rsidR="00D81D62" w:rsidRPr="00274EB5" w:rsidTr="005A0823">
        <w:trPr>
          <w:trHeight w:val="269"/>
        </w:trPr>
        <w:tc>
          <w:tcPr>
            <w:tcW w:w="6480" w:type="dxa"/>
          </w:tcPr>
          <w:p w:rsidR="00D81D62" w:rsidRPr="00274EB5" w:rsidRDefault="00D81D62" w:rsidP="005A0823">
            <w:pPr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12.3. Очистные сооружения, водозаборы, площадки для бытовых отходов</w:t>
            </w:r>
          </w:p>
        </w:tc>
        <w:tc>
          <w:tcPr>
            <w:tcW w:w="1080" w:type="dxa"/>
          </w:tcPr>
          <w:p w:rsidR="00D81D62" w:rsidRDefault="00D81D62" w:rsidP="005A0823">
            <w:pPr>
              <w:jc w:val="center"/>
            </w:pPr>
            <w:r w:rsidRPr="00100C44">
              <w:rPr>
                <w:sz w:val="16"/>
                <w:szCs w:val="16"/>
              </w:rPr>
              <w:t>0,001</w:t>
            </w:r>
          </w:p>
        </w:tc>
        <w:tc>
          <w:tcPr>
            <w:tcW w:w="1080" w:type="dxa"/>
          </w:tcPr>
          <w:p w:rsidR="00D81D62" w:rsidRDefault="00D81D62" w:rsidP="005A0823">
            <w:pPr>
              <w:jc w:val="center"/>
            </w:pPr>
            <w:r w:rsidRPr="00100C44">
              <w:rPr>
                <w:sz w:val="16"/>
                <w:szCs w:val="16"/>
              </w:rPr>
              <w:t>0,001</w:t>
            </w:r>
          </w:p>
        </w:tc>
        <w:tc>
          <w:tcPr>
            <w:tcW w:w="1440" w:type="dxa"/>
          </w:tcPr>
          <w:p w:rsidR="00D81D62" w:rsidRDefault="00D81D62" w:rsidP="005A0823">
            <w:pPr>
              <w:jc w:val="center"/>
            </w:pPr>
            <w:r w:rsidRPr="00100C44">
              <w:rPr>
                <w:sz w:val="16"/>
                <w:szCs w:val="16"/>
              </w:rPr>
              <w:t>0,001</w:t>
            </w:r>
          </w:p>
        </w:tc>
      </w:tr>
      <w:tr w:rsidR="00D81D62" w:rsidRPr="00274EB5" w:rsidTr="005A0823">
        <w:tc>
          <w:tcPr>
            <w:tcW w:w="6480" w:type="dxa"/>
          </w:tcPr>
          <w:p w:rsidR="00D81D62" w:rsidRPr="00274EB5" w:rsidRDefault="00D81D62" w:rsidP="005A0823">
            <w:pPr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12.4. Площадки для промотходов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10</w:t>
            </w:r>
          </w:p>
        </w:tc>
        <w:tc>
          <w:tcPr>
            <w:tcW w:w="144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2</w:t>
            </w:r>
          </w:p>
        </w:tc>
      </w:tr>
      <w:tr w:rsidR="00D81D62" w:rsidRPr="00274EB5" w:rsidTr="005A0823">
        <w:tc>
          <w:tcPr>
            <w:tcW w:w="6480" w:type="dxa"/>
          </w:tcPr>
          <w:p w:rsidR="00D81D62" w:rsidRPr="00274EB5" w:rsidRDefault="00D81D62" w:rsidP="005A0823">
            <w:pPr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12.5. Склады, базы, площадки для складирования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</w:t>
            </w:r>
          </w:p>
        </w:tc>
      </w:tr>
      <w:tr w:rsidR="00D81D62" w:rsidRPr="00274EB5" w:rsidTr="005A0823">
        <w:tc>
          <w:tcPr>
            <w:tcW w:w="6480" w:type="dxa"/>
          </w:tcPr>
          <w:p w:rsidR="00D81D62" w:rsidRPr="00274EB5" w:rsidRDefault="00D81D62" w:rsidP="005A0823">
            <w:pPr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12.</w:t>
            </w:r>
            <w:r>
              <w:rPr>
                <w:sz w:val="16"/>
                <w:szCs w:val="16"/>
              </w:rPr>
              <w:t>6</w:t>
            </w:r>
            <w:r w:rsidRPr="00274EB5">
              <w:rPr>
                <w:sz w:val="16"/>
                <w:szCs w:val="16"/>
              </w:rPr>
              <w:t xml:space="preserve">. Организации санитарной очистки и уборки города </w:t>
            </w:r>
          </w:p>
        </w:tc>
        <w:tc>
          <w:tcPr>
            <w:tcW w:w="1080" w:type="dxa"/>
          </w:tcPr>
          <w:p w:rsidR="00D81D62" w:rsidRDefault="00D81D62" w:rsidP="005A0823">
            <w:pPr>
              <w:jc w:val="center"/>
            </w:pPr>
            <w:r w:rsidRPr="00492B96">
              <w:rPr>
                <w:sz w:val="16"/>
                <w:szCs w:val="16"/>
              </w:rPr>
              <w:t>0,001</w:t>
            </w:r>
          </w:p>
        </w:tc>
        <w:tc>
          <w:tcPr>
            <w:tcW w:w="1080" w:type="dxa"/>
          </w:tcPr>
          <w:p w:rsidR="00D81D62" w:rsidRDefault="00D81D62" w:rsidP="005A0823">
            <w:pPr>
              <w:jc w:val="center"/>
            </w:pPr>
            <w:r w:rsidRPr="00492B96">
              <w:rPr>
                <w:sz w:val="16"/>
                <w:szCs w:val="16"/>
              </w:rPr>
              <w:t>0,001</w:t>
            </w:r>
          </w:p>
        </w:tc>
        <w:tc>
          <w:tcPr>
            <w:tcW w:w="1440" w:type="dxa"/>
          </w:tcPr>
          <w:p w:rsidR="00D81D62" w:rsidRDefault="00D81D62" w:rsidP="005A0823">
            <w:pPr>
              <w:jc w:val="center"/>
            </w:pPr>
            <w:r w:rsidRPr="00492B96">
              <w:rPr>
                <w:sz w:val="16"/>
                <w:szCs w:val="16"/>
              </w:rPr>
              <w:t>0,001</w:t>
            </w:r>
          </w:p>
        </w:tc>
      </w:tr>
      <w:tr w:rsidR="00D81D62" w:rsidRPr="00274EB5" w:rsidTr="005A0823">
        <w:tc>
          <w:tcPr>
            <w:tcW w:w="10080" w:type="dxa"/>
            <w:gridSpan w:val="4"/>
          </w:tcPr>
          <w:p w:rsidR="00D81D62" w:rsidRPr="00274EB5" w:rsidRDefault="00D81D62" w:rsidP="005A08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74EB5">
              <w:rPr>
                <w:b/>
                <w:bCs/>
                <w:i/>
                <w:iCs/>
                <w:sz w:val="16"/>
                <w:szCs w:val="16"/>
              </w:rPr>
              <w:t>13. Транспорт и связь</w:t>
            </w:r>
          </w:p>
        </w:tc>
      </w:tr>
      <w:tr w:rsidR="00D81D62" w:rsidRPr="00274EB5" w:rsidTr="005A0823">
        <w:tc>
          <w:tcPr>
            <w:tcW w:w="6480" w:type="dxa"/>
          </w:tcPr>
          <w:p w:rsidR="00D81D62" w:rsidRPr="00274EB5" w:rsidRDefault="00D81D62" w:rsidP="005A0823">
            <w:pPr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13.1. Вокзалы, предприятия автомобильного транспорта</w:t>
            </w:r>
            <w:r>
              <w:rPr>
                <w:sz w:val="16"/>
                <w:szCs w:val="16"/>
              </w:rPr>
              <w:t>, автобазы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44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D81D62" w:rsidRPr="00274EB5" w:rsidTr="005A0823">
        <w:tc>
          <w:tcPr>
            <w:tcW w:w="6480" w:type="dxa"/>
          </w:tcPr>
          <w:p w:rsidR="00D81D62" w:rsidRPr="00274EB5" w:rsidRDefault="00D81D62" w:rsidP="005A0823">
            <w:pPr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13.2. Телефон, телеграф, участки связи и цеха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10</w:t>
            </w:r>
          </w:p>
        </w:tc>
        <w:tc>
          <w:tcPr>
            <w:tcW w:w="144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10</w:t>
            </w:r>
          </w:p>
        </w:tc>
      </w:tr>
      <w:tr w:rsidR="00D81D62" w:rsidRPr="00274EB5" w:rsidTr="005A0823">
        <w:tc>
          <w:tcPr>
            <w:tcW w:w="6480" w:type="dxa"/>
          </w:tcPr>
          <w:p w:rsidR="00D81D62" w:rsidRPr="00274EB5" w:rsidRDefault="00D81D62" w:rsidP="005A0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13.3. Базовые станции сотовой связи, ЛЭП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44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D81D62" w:rsidRPr="00274EB5" w:rsidTr="005A0823">
        <w:tc>
          <w:tcPr>
            <w:tcW w:w="6480" w:type="dxa"/>
          </w:tcPr>
          <w:p w:rsidR="00D81D62" w:rsidRDefault="00D81D62" w:rsidP="005A0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13.4. Железные дороги, железные пути</w:t>
            </w:r>
          </w:p>
        </w:tc>
        <w:tc>
          <w:tcPr>
            <w:tcW w:w="1080" w:type="dxa"/>
            <w:vAlign w:val="center"/>
          </w:tcPr>
          <w:p w:rsidR="00D81D62" w:rsidRDefault="00D81D62" w:rsidP="005A0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D81D62" w:rsidRDefault="00D81D62" w:rsidP="005A0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vAlign w:val="center"/>
          </w:tcPr>
          <w:p w:rsidR="00D81D62" w:rsidRDefault="00D81D62" w:rsidP="005A0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81D62" w:rsidRPr="00274EB5" w:rsidTr="005A0823">
        <w:tc>
          <w:tcPr>
            <w:tcW w:w="10080" w:type="dxa"/>
            <w:gridSpan w:val="4"/>
          </w:tcPr>
          <w:p w:rsidR="00D81D62" w:rsidRPr="00274EB5" w:rsidRDefault="00D81D62" w:rsidP="005A08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74EB5">
              <w:rPr>
                <w:b/>
                <w:bCs/>
                <w:i/>
                <w:iCs/>
                <w:sz w:val="16"/>
                <w:szCs w:val="16"/>
              </w:rPr>
              <w:t>14. Гаражи</w:t>
            </w:r>
          </w:p>
        </w:tc>
      </w:tr>
      <w:tr w:rsidR="00D81D62" w:rsidRPr="00274EB5" w:rsidTr="005A0823">
        <w:tc>
          <w:tcPr>
            <w:tcW w:w="6480" w:type="dxa"/>
          </w:tcPr>
          <w:p w:rsidR="00D81D62" w:rsidRPr="00274EB5" w:rsidRDefault="00D81D62" w:rsidP="005A0823">
            <w:pPr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 xml:space="preserve">14.1. Гаражи подземные и многоэтажные    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10</w:t>
            </w:r>
          </w:p>
        </w:tc>
        <w:tc>
          <w:tcPr>
            <w:tcW w:w="144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10</w:t>
            </w:r>
          </w:p>
        </w:tc>
      </w:tr>
      <w:tr w:rsidR="00D81D62" w:rsidRPr="00274EB5" w:rsidTr="005A0823">
        <w:tc>
          <w:tcPr>
            <w:tcW w:w="6480" w:type="dxa"/>
          </w:tcPr>
          <w:p w:rsidR="00D81D62" w:rsidRPr="00274EB5" w:rsidRDefault="00D81D62" w:rsidP="005A0823">
            <w:pPr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14.2. Металлические гаражи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</w:t>
            </w:r>
          </w:p>
        </w:tc>
      </w:tr>
      <w:tr w:rsidR="00D81D62" w:rsidRPr="00274EB5" w:rsidTr="005A0823">
        <w:tc>
          <w:tcPr>
            <w:tcW w:w="6480" w:type="dxa"/>
          </w:tcPr>
          <w:p w:rsidR="00D81D62" w:rsidRPr="00274EB5" w:rsidRDefault="00D81D62" w:rsidP="005A0823">
            <w:pPr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14.3 капитальные гаражи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10</w:t>
            </w:r>
          </w:p>
        </w:tc>
        <w:tc>
          <w:tcPr>
            <w:tcW w:w="144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</w:t>
            </w:r>
          </w:p>
        </w:tc>
      </w:tr>
      <w:tr w:rsidR="00D81D62" w:rsidRPr="00274EB5" w:rsidTr="005A0823">
        <w:tc>
          <w:tcPr>
            <w:tcW w:w="6480" w:type="dxa"/>
          </w:tcPr>
          <w:p w:rsidR="00D81D62" w:rsidRPr="00274EB5" w:rsidRDefault="00D81D62" w:rsidP="005A0823">
            <w:pPr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14.4. Гаражи служебные, в том числе совмещенные с другими предприятиями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</w:t>
            </w:r>
          </w:p>
        </w:tc>
      </w:tr>
      <w:tr w:rsidR="00D81D62" w:rsidRPr="00274EB5" w:rsidTr="005A0823">
        <w:tc>
          <w:tcPr>
            <w:tcW w:w="6480" w:type="dxa"/>
          </w:tcPr>
          <w:p w:rsidR="00D81D62" w:rsidRPr="00274EB5" w:rsidRDefault="00D81D62" w:rsidP="005A0823">
            <w:pPr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14.5. Подъездные дороги к гаражам</w:t>
            </w:r>
          </w:p>
        </w:tc>
        <w:tc>
          <w:tcPr>
            <w:tcW w:w="1080" w:type="dxa"/>
          </w:tcPr>
          <w:p w:rsidR="00D81D62" w:rsidRDefault="00D81D62" w:rsidP="005A0823">
            <w:pPr>
              <w:jc w:val="center"/>
            </w:pPr>
            <w:r w:rsidRPr="00EE48AB">
              <w:rPr>
                <w:sz w:val="16"/>
                <w:szCs w:val="16"/>
              </w:rPr>
              <w:t>0,001</w:t>
            </w:r>
          </w:p>
        </w:tc>
        <w:tc>
          <w:tcPr>
            <w:tcW w:w="1080" w:type="dxa"/>
          </w:tcPr>
          <w:p w:rsidR="00D81D62" w:rsidRDefault="00D81D62" w:rsidP="005A0823">
            <w:pPr>
              <w:jc w:val="center"/>
            </w:pPr>
            <w:r w:rsidRPr="00EE48AB">
              <w:rPr>
                <w:sz w:val="16"/>
                <w:szCs w:val="16"/>
              </w:rPr>
              <w:t>0,001</w:t>
            </w:r>
          </w:p>
        </w:tc>
        <w:tc>
          <w:tcPr>
            <w:tcW w:w="1440" w:type="dxa"/>
          </w:tcPr>
          <w:p w:rsidR="00D81D62" w:rsidRDefault="00D81D62" w:rsidP="005A0823">
            <w:pPr>
              <w:jc w:val="center"/>
            </w:pPr>
            <w:r w:rsidRPr="00EE48AB">
              <w:rPr>
                <w:sz w:val="16"/>
                <w:szCs w:val="16"/>
              </w:rPr>
              <w:t>0,001</w:t>
            </w:r>
          </w:p>
        </w:tc>
      </w:tr>
      <w:tr w:rsidR="00D81D62" w:rsidRPr="00274EB5" w:rsidTr="005A0823">
        <w:tc>
          <w:tcPr>
            <w:tcW w:w="10080" w:type="dxa"/>
            <w:gridSpan w:val="4"/>
          </w:tcPr>
          <w:p w:rsidR="00D81D62" w:rsidRPr="00274EB5" w:rsidRDefault="00D81D62" w:rsidP="005A0823">
            <w:pPr>
              <w:jc w:val="center"/>
              <w:rPr>
                <w:b/>
                <w:bCs/>
                <w:i/>
                <w:iCs/>
                <w:color w:val="003366"/>
                <w:sz w:val="16"/>
                <w:szCs w:val="16"/>
              </w:rPr>
            </w:pPr>
            <w:r w:rsidRPr="00274EB5">
              <w:rPr>
                <w:b/>
                <w:bCs/>
                <w:i/>
                <w:iCs/>
                <w:color w:val="003366"/>
                <w:sz w:val="16"/>
                <w:szCs w:val="16"/>
              </w:rPr>
              <w:t>15.АЗС</w:t>
            </w:r>
          </w:p>
        </w:tc>
      </w:tr>
      <w:tr w:rsidR="00D81D62" w:rsidRPr="00274EB5" w:rsidTr="005A0823">
        <w:tc>
          <w:tcPr>
            <w:tcW w:w="6480" w:type="dxa"/>
          </w:tcPr>
          <w:p w:rsidR="00D81D62" w:rsidRPr="00274EB5" w:rsidRDefault="00D81D62" w:rsidP="005A0823">
            <w:pPr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15.1. Стационарные, в т.ч. передвижные (бензовозы)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20</w:t>
            </w:r>
          </w:p>
        </w:tc>
        <w:tc>
          <w:tcPr>
            <w:tcW w:w="144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20</w:t>
            </w:r>
          </w:p>
        </w:tc>
      </w:tr>
      <w:tr w:rsidR="00D81D62" w:rsidRPr="00274EB5" w:rsidTr="005A0823">
        <w:tc>
          <w:tcPr>
            <w:tcW w:w="6480" w:type="dxa"/>
          </w:tcPr>
          <w:p w:rsidR="00D81D62" w:rsidRPr="00274EB5" w:rsidRDefault="00D81D62" w:rsidP="005A0823">
            <w:pPr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15.2. Газонакопительные станции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>1</w:t>
            </w:r>
          </w:p>
        </w:tc>
      </w:tr>
      <w:tr w:rsidR="00D81D62" w:rsidRPr="00274EB5" w:rsidTr="005A0823">
        <w:tc>
          <w:tcPr>
            <w:tcW w:w="6480" w:type="dxa"/>
          </w:tcPr>
          <w:p w:rsidR="00D81D62" w:rsidRPr="00274EB5" w:rsidRDefault="00D81D62" w:rsidP="005A082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81D62" w:rsidRPr="00274EB5" w:rsidRDefault="00D81D62" w:rsidP="005A0823">
            <w:pPr>
              <w:jc w:val="center"/>
              <w:rPr>
                <w:sz w:val="16"/>
                <w:szCs w:val="16"/>
              </w:rPr>
            </w:pPr>
          </w:p>
        </w:tc>
      </w:tr>
      <w:tr w:rsidR="00D81D62" w:rsidRPr="00274EB5" w:rsidTr="005A0823">
        <w:tc>
          <w:tcPr>
            <w:tcW w:w="10080" w:type="dxa"/>
            <w:gridSpan w:val="4"/>
          </w:tcPr>
          <w:p w:rsidR="00D81D62" w:rsidRPr="00274EB5" w:rsidRDefault="00D81D62" w:rsidP="005A08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74EB5">
              <w:rPr>
                <w:b/>
                <w:bCs/>
                <w:i/>
                <w:iCs/>
                <w:sz w:val="16"/>
                <w:szCs w:val="16"/>
              </w:rPr>
              <w:t>16. Промышленность (в т.ч. карьеры)</w:t>
            </w:r>
          </w:p>
        </w:tc>
      </w:tr>
      <w:tr w:rsidR="00D81D62" w:rsidRPr="00274EB5" w:rsidTr="005A0823">
        <w:tc>
          <w:tcPr>
            <w:tcW w:w="6480" w:type="dxa"/>
          </w:tcPr>
          <w:p w:rsidR="00D81D62" w:rsidRPr="00274EB5" w:rsidRDefault="00D81D62" w:rsidP="005A0823">
            <w:pPr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 xml:space="preserve">16.1. Предприятия (площадь менее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274EB5">
                <w:rPr>
                  <w:sz w:val="16"/>
                  <w:szCs w:val="16"/>
                </w:rPr>
                <w:t>0,5 га</w:t>
              </w:r>
            </w:smartTag>
            <w:r w:rsidRPr="00274EB5">
              <w:rPr>
                <w:sz w:val="16"/>
                <w:szCs w:val="16"/>
              </w:rPr>
              <w:t>)</w:t>
            </w:r>
          </w:p>
        </w:tc>
        <w:tc>
          <w:tcPr>
            <w:tcW w:w="1080" w:type="dxa"/>
            <w:vAlign w:val="center"/>
          </w:tcPr>
          <w:p w:rsidR="00D81D62" w:rsidRPr="00580C07" w:rsidRDefault="00D81D62" w:rsidP="005A0823">
            <w:pPr>
              <w:jc w:val="center"/>
              <w:rPr>
                <w:color w:val="FF0000"/>
                <w:sz w:val="16"/>
                <w:szCs w:val="16"/>
              </w:rPr>
            </w:pPr>
            <w:r w:rsidRPr="00580C07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D81D62" w:rsidRPr="00580C07" w:rsidRDefault="00D81D62" w:rsidP="005A0823">
            <w:pPr>
              <w:jc w:val="center"/>
              <w:rPr>
                <w:color w:val="FF0000"/>
                <w:sz w:val="16"/>
                <w:szCs w:val="16"/>
              </w:rPr>
            </w:pPr>
            <w:r w:rsidRPr="00580C07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440" w:type="dxa"/>
            <w:vAlign w:val="center"/>
          </w:tcPr>
          <w:p w:rsidR="00D81D62" w:rsidRPr="00580C07" w:rsidRDefault="00D81D62" w:rsidP="005A0823">
            <w:pPr>
              <w:jc w:val="center"/>
              <w:rPr>
                <w:sz w:val="16"/>
                <w:szCs w:val="16"/>
              </w:rPr>
            </w:pPr>
            <w:r w:rsidRPr="00580C07">
              <w:rPr>
                <w:sz w:val="16"/>
                <w:szCs w:val="16"/>
              </w:rPr>
              <w:t>2</w:t>
            </w:r>
          </w:p>
        </w:tc>
      </w:tr>
      <w:tr w:rsidR="00D81D62" w:rsidRPr="00274EB5" w:rsidTr="005A0823">
        <w:tc>
          <w:tcPr>
            <w:tcW w:w="6480" w:type="dxa"/>
          </w:tcPr>
          <w:p w:rsidR="00D81D62" w:rsidRPr="00274EB5" w:rsidRDefault="00D81D62" w:rsidP="005A0823">
            <w:pPr>
              <w:rPr>
                <w:sz w:val="16"/>
                <w:szCs w:val="16"/>
              </w:rPr>
            </w:pPr>
            <w:r w:rsidRPr="00274EB5">
              <w:rPr>
                <w:sz w:val="16"/>
                <w:szCs w:val="16"/>
              </w:rPr>
              <w:t xml:space="preserve">16.2. Предприятия (площадь от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274EB5">
                <w:rPr>
                  <w:sz w:val="16"/>
                  <w:szCs w:val="16"/>
                </w:rPr>
                <w:t>0,5 га</w:t>
              </w:r>
            </w:smartTag>
            <w:r w:rsidRPr="00274EB5">
              <w:rPr>
                <w:sz w:val="16"/>
                <w:szCs w:val="16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274EB5">
                <w:rPr>
                  <w:sz w:val="16"/>
                  <w:szCs w:val="16"/>
                </w:rPr>
                <w:t>5 га</w:t>
              </w:r>
            </w:smartTag>
            <w:r w:rsidRPr="00274EB5">
              <w:rPr>
                <w:sz w:val="16"/>
                <w:szCs w:val="16"/>
              </w:rPr>
              <w:t>)</w:t>
            </w:r>
          </w:p>
        </w:tc>
        <w:tc>
          <w:tcPr>
            <w:tcW w:w="1080" w:type="dxa"/>
            <w:vAlign w:val="center"/>
          </w:tcPr>
          <w:p w:rsidR="00D81D62" w:rsidRPr="00580C07" w:rsidRDefault="00D81D62" w:rsidP="005A0823">
            <w:pPr>
              <w:jc w:val="center"/>
              <w:rPr>
                <w:color w:val="FF0000"/>
                <w:sz w:val="16"/>
                <w:szCs w:val="16"/>
              </w:rPr>
            </w:pPr>
            <w:r w:rsidRPr="00580C07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D81D62" w:rsidRPr="00580C07" w:rsidRDefault="00D81D62" w:rsidP="005A0823">
            <w:pPr>
              <w:jc w:val="center"/>
              <w:rPr>
                <w:color w:val="FF0000"/>
                <w:sz w:val="16"/>
                <w:szCs w:val="16"/>
              </w:rPr>
            </w:pPr>
            <w:r w:rsidRPr="00580C07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440" w:type="dxa"/>
            <w:vAlign w:val="center"/>
          </w:tcPr>
          <w:p w:rsidR="00D81D62" w:rsidRPr="00580C07" w:rsidRDefault="00D81D62" w:rsidP="005A0823">
            <w:pPr>
              <w:jc w:val="center"/>
              <w:rPr>
                <w:sz w:val="16"/>
                <w:szCs w:val="16"/>
              </w:rPr>
            </w:pPr>
            <w:r w:rsidRPr="00580C07">
              <w:rPr>
                <w:sz w:val="16"/>
                <w:szCs w:val="16"/>
              </w:rPr>
              <w:t>1</w:t>
            </w:r>
          </w:p>
        </w:tc>
      </w:tr>
      <w:tr w:rsidR="00D81D62" w:rsidRPr="00570C61" w:rsidTr="005A0823">
        <w:tc>
          <w:tcPr>
            <w:tcW w:w="6480" w:type="dxa"/>
          </w:tcPr>
          <w:p w:rsidR="00D81D62" w:rsidRPr="00570C61" w:rsidRDefault="00D81D62" w:rsidP="005A0823">
            <w:pPr>
              <w:rPr>
                <w:sz w:val="15"/>
                <w:szCs w:val="15"/>
              </w:rPr>
            </w:pPr>
            <w:r w:rsidRPr="00570C61">
              <w:rPr>
                <w:sz w:val="15"/>
                <w:szCs w:val="15"/>
              </w:rPr>
              <w:t xml:space="preserve">16.3. Предприятия (площадь более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570C61">
                <w:rPr>
                  <w:sz w:val="15"/>
                  <w:szCs w:val="15"/>
                </w:rPr>
                <w:t>5 га</w:t>
              </w:r>
            </w:smartTag>
            <w:r w:rsidRPr="00570C61">
              <w:rPr>
                <w:sz w:val="15"/>
                <w:szCs w:val="15"/>
              </w:rPr>
              <w:t>)</w:t>
            </w:r>
          </w:p>
        </w:tc>
        <w:tc>
          <w:tcPr>
            <w:tcW w:w="1080" w:type="dxa"/>
            <w:vAlign w:val="center"/>
          </w:tcPr>
          <w:p w:rsidR="00D81D62" w:rsidRPr="00580C07" w:rsidRDefault="00D81D62" w:rsidP="005A0823">
            <w:pPr>
              <w:jc w:val="center"/>
              <w:rPr>
                <w:color w:val="FF0000"/>
                <w:sz w:val="16"/>
                <w:szCs w:val="16"/>
              </w:rPr>
            </w:pPr>
            <w:r w:rsidRPr="00580C07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D81D62" w:rsidRPr="00580C07" w:rsidRDefault="00D81D62" w:rsidP="005A0823">
            <w:pPr>
              <w:jc w:val="center"/>
              <w:rPr>
                <w:color w:val="FF0000"/>
                <w:sz w:val="16"/>
                <w:szCs w:val="16"/>
              </w:rPr>
            </w:pPr>
            <w:r w:rsidRPr="00580C07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440" w:type="dxa"/>
            <w:vAlign w:val="center"/>
          </w:tcPr>
          <w:p w:rsidR="00D81D62" w:rsidRPr="00580C07" w:rsidRDefault="00D81D62" w:rsidP="005A0823">
            <w:pPr>
              <w:jc w:val="center"/>
              <w:rPr>
                <w:sz w:val="16"/>
                <w:szCs w:val="16"/>
              </w:rPr>
            </w:pPr>
            <w:r w:rsidRPr="00580C07">
              <w:rPr>
                <w:sz w:val="16"/>
                <w:szCs w:val="16"/>
              </w:rPr>
              <w:t>1</w:t>
            </w:r>
          </w:p>
        </w:tc>
      </w:tr>
      <w:tr w:rsidR="00D81D62" w:rsidRPr="00570C61" w:rsidTr="005A0823">
        <w:tc>
          <w:tcPr>
            <w:tcW w:w="6480" w:type="dxa"/>
          </w:tcPr>
          <w:p w:rsidR="00D81D62" w:rsidRPr="00570C61" w:rsidRDefault="00D81D62" w:rsidP="005A0823">
            <w:pPr>
              <w:rPr>
                <w:sz w:val="15"/>
                <w:szCs w:val="15"/>
              </w:rPr>
            </w:pPr>
            <w:r w:rsidRPr="00570C61">
              <w:rPr>
                <w:sz w:val="15"/>
                <w:szCs w:val="15"/>
              </w:rPr>
              <w:t>16.4. Кузницы, мельницы</w:t>
            </w:r>
          </w:p>
        </w:tc>
        <w:tc>
          <w:tcPr>
            <w:tcW w:w="1080" w:type="dxa"/>
            <w:vAlign w:val="center"/>
          </w:tcPr>
          <w:p w:rsidR="00D81D62" w:rsidRPr="00580C07" w:rsidRDefault="00D81D62" w:rsidP="005A0823">
            <w:pPr>
              <w:jc w:val="center"/>
              <w:rPr>
                <w:sz w:val="15"/>
                <w:szCs w:val="15"/>
              </w:rPr>
            </w:pPr>
            <w:r w:rsidRPr="00580C07">
              <w:rPr>
                <w:sz w:val="15"/>
                <w:szCs w:val="15"/>
              </w:rPr>
              <w:t>1</w:t>
            </w:r>
          </w:p>
        </w:tc>
        <w:tc>
          <w:tcPr>
            <w:tcW w:w="1080" w:type="dxa"/>
            <w:vAlign w:val="center"/>
          </w:tcPr>
          <w:p w:rsidR="00D81D62" w:rsidRPr="00580C07" w:rsidRDefault="00D81D62" w:rsidP="005A0823">
            <w:pPr>
              <w:jc w:val="center"/>
              <w:rPr>
                <w:sz w:val="15"/>
                <w:szCs w:val="15"/>
              </w:rPr>
            </w:pPr>
            <w:r w:rsidRPr="00580C07">
              <w:rPr>
                <w:sz w:val="15"/>
                <w:szCs w:val="15"/>
              </w:rPr>
              <w:t>1</w:t>
            </w:r>
          </w:p>
        </w:tc>
        <w:tc>
          <w:tcPr>
            <w:tcW w:w="1440" w:type="dxa"/>
            <w:vAlign w:val="center"/>
          </w:tcPr>
          <w:p w:rsidR="00D81D62" w:rsidRPr="00580C07" w:rsidRDefault="00D81D62" w:rsidP="005A0823">
            <w:pPr>
              <w:jc w:val="center"/>
              <w:rPr>
                <w:sz w:val="15"/>
                <w:szCs w:val="15"/>
              </w:rPr>
            </w:pPr>
            <w:r w:rsidRPr="00580C07">
              <w:rPr>
                <w:sz w:val="15"/>
                <w:szCs w:val="15"/>
              </w:rPr>
              <w:t>1</w:t>
            </w:r>
          </w:p>
        </w:tc>
      </w:tr>
      <w:tr w:rsidR="00D81D62" w:rsidRPr="00570C61" w:rsidTr="005A0823">
        <w:tc>
          <w:tcPr>
            <w:tcW w:w="6480" w:type="dxa"/>
          </w:tcPr>
          <w:p w:rsidR="00D81D62" w:rsidRPr="00C52220" w:rsidRDefault="00D81D62" w:rsidP="005A0823">
            <w:pPr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16.5. Пилорамы</w:t>
            </w:r>
          </w:p>
        </w:tc>
        <w:tc>
          <w:tcPr>
            <w:tcW w:w="108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2</w:t>
            </w:r>
          </w:p>
        </w:tc>
        <w:tc>
          <w:tcPr>
            <w:tcW w:w="108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2</w:t>
            </w:r>
          </w:p>
        </w:tc>
        <w:tc>
          <w:tcPr>
            <w:tcW w:w="144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2</w:t>
            </w:r>
          </w:p>
        </w:tc>
      </w:tr>
      <w:tr w:rsidR="00D81D62" w:rsidRPr="00570C61" w:rsidTr="005A0823">
        <w:tc>
          <w:tcPr>
            <w:tcW w:w="6480" w:type="dxa"/>
          </w:tcPr>
          <w:p w:rsidR="00D81D62" w:rsidRPr="00C52220" w:rsidRDefault="00D81D62" w:rsidP="005A0823">
            <w:pPr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16.6. Производственные здания, сооружения</w:t>
            </w:r>
          </w:p>
        </w:tc>
        <w:tc>
          <w:tcPr>
            <w:tcW w:w="108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6"/>
                <w:szCs w:val="16"/>
              </w:rPr>
            </w:pPr>
            <w:r w:rsidRPr="00C52220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6"/>
                <w:szCs w:val="16"/>
              </w:rPr>
            </w:pPr>
            <w:r w:rsidRPr="00C52220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6"/>
                <w:szCs w:val="16"/>
              </w:rPr>
            </w:pPr>
            <w:r w:rsidRPr="00C52220">
              <w:rPr>
                <w:sz w:val="16"/>
                <w:szCs w:val="16"/>
              </w:rPr>
              <w:t>2</w:t>
            </w:r>
          </w:p>
        </w:tc>
      </w:tr>
      <w:tr w:rsidR="00D81D62" w:rsidRPr="00570C61" w:rsidTr="005A0823">
        <w:tc>
          <w:tcPr>
            <w:tcW w:w="6480" w:type="dxa"/>
          </w:tcPr>
          <w:p w:rsidR="00D81D62" w:rsidRPr="00C52220" w:rsidRDefault="00D81D62" w:rsidP="005A0823">
            <w:pPr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16.7. Склады, базы, площадки для складирования</w:t>
            </w:r>
          </w:p>
        </w:tc>
        <w:tc>
          <w:tcPr>
            <w:tcW w:w="108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1</w:t>
            </w:r>
          </w:p>
        </w:tc>
        <w:tc>
          <w:tcPr>
            <w:tcW w:w="108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1</w:t>
            </w:r>
          </w:p>
        </w:tc>
        <w:tc>
          <w:tcPr>
            <w:tcW w:w="144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1</w:t>
            </w:r>
          </w:p>
        </w:tc>
      </w:tr>
      <w:tr w:rsidR="00D81D62" w:rsidRPr="00570C61" w:rsidTr="005A0823">
        <w:tc>
          <w:tcPr>
            <w:tcW w:w="6480" w:type="dxa"/>
          </w:tcPr>
          <w:p w:rsidR="00D81D62" w:rsidRPr="00C52220" w:rsidRDefault="00D81D62" w:rsidP="005A0823">
            <w:pPr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16.8. Предприятия, находящиеся в стадии конкурсного производства</w:t>
            </w:r>
          </w:p>
        </w:tc>
        <w:tc>
          <w:tcPr>
            <w:tcW w:w="108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0,1</w:t>
            </w:r>
          </w:p>
        </w:tc>
        <w:tc>
          <w:tcPr>
            <w:tcW w:w="108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0,1</w:t>
            </w:r>
          </w:p>
        </w:tc>
        <w:tc>
          <w:tcPr>
            <w:tcW w:w="144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0,1</w:t>
            </w:r>
          </w:p>
        </w:tc>
      </w:tr>
      <w:tr w:rsidR="00D81D62" w:rsidRPr="00570C61" w:rsidTr="005A0823">
        <w:tc>
          <w:tcPr>
            <w:tcW w:w="10080" w:type="dxa"/>
            <w:gridSpan w:val="4"/>
          </w:tcPr>
          <w:p w:rsidR="00D81D62" w:rsidRPr="00C52220" w:rsidRDefault="00D81D62" w:rsidP="005A082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C52220">
              <w:rPr>
                <w:b/>
                <w:bCs/>
                <w:i/>
                <w:iCs/>
                <w:sz w:val="15"/>
                <w:szCs w:val="15"/>
              </w:rPr>
              <w:t>17.Автостоянки и техническое обслуживание  автотранспорта</w:t>
            </w:r>
          </w:p>
        </w:tc>
      </w:tr>
      <w:tr w:rsidR="00D81D62" w:rsidRPr="00570C61" w:rsidTr="005A0823">
        <w:tc>
          <w:tcPr>
            <w:tcW w:w="6480" w:type="dxa"/>
          </w:tcPr>
          <w:p w:rsidR="00D81D62" w:rsidRPr="00C52220" w:rsidRDefault="00D81D62" w:rsidP="005A0823">
            <w:pPr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17.1. Автостоянка</w:t>
            </w:r>
          </w:p>
        </w:tc>
        <w:tc>
          <w:tcPr>
            <w:tcW w:w="108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5</w:t>
            </w:r>
          </w:p>
        </w:tc>
        <w:tc>
          <w:tcPr>
            <w:tcW w:w="108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5</w:t>
            </w:r>
          </w:p>
        </w:tc>
        <w:tc>
          <w:tcPr>
            <w:tcW w:w="144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1</w:t>
            </w:r>
          </w:p>
        </w:tc>
      </w:tr>
      <w:tr w:rsidR="00D81D62" w:rsidRPr="00570C61" w:rsidTr="005A0823">
        <w:tc>
          <w:tcPr>
            <w:tcW w:w="6480" w:type="dxa"/>
          </w:tcPr>
          <w:p w:rsidR="00D81D62" w:rsidRPr="00C52220" w:rsidRDefault="00D81D62" w:rsidP="005A0823">
            <w:pPr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17.2. Парковки</w:t>
            </w:r>
          </w:p>
        </w:tc>
        <w:tc>
          <w:tcPr>
            <w:tcW w:w="108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5</w:t>
            </w:r>
          </w:p>
        </w:tc>
        <w:tc>
          <w:tcPr>
            <w:tcW w:w="108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5</w:t>
            </w:r>
          </w:p>
        </w:tc>
        <w:tc>
          <w:tcPr>
            <w:tcW w:w="144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1</w:t>
            </w:r>
          </w:p>
        </w:tc>
      </w:tr>
      <w:tr w:rsidR="00D81D62" w:rsidRPr="00570C61" w:rsidTr="005A0823">
        <w:tc>
          <w:tcPr>
            <w:tcW w:w="6480" w:type="dxa"/>
          </w:tcPr>
          <w:p w:rsidR="00D81D62" w:rsidRPr="00C52220" w:rsidRDefault="00D81D62" w:rsidP="005A0823">
            <w:pPr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17.3. Автосервис</w:t>
            </w:r>
          </w:p>
        </w:tc>
        <w:tc>
          <w:tcPr>
            <w:tcW w:w="108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2</w:t>
            </w:r>
          </w:p>
        </w:tc>
        <w:tc>
          <w:tcPr>
            <w:tcW w:w="108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2</w:t>
            </w:r>
          </w:p>
        </w:tc>
        <w:tc>
          <w:tcPr>
            <w:tcW w:w="144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1</w:t>
            </w:r>
          </w:p>
        </w:tc>
      </w:tr>
      <w:tr w:rsidR="00D81D62" w:rsidRPr="00570C61" w:rsidTr="005A0823">
        <w:tc>
          <w:tcPr>
            <w:tcW w:w="6480" w:type="dxa"/>
          </w:tcPr>
          <w:p w:rsidR="00D81D62" w:rsidRPr="00C52220" w:rsidRDefault="00D81D62" w:rsidP="005A0823">
            <w:pPr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17.4. Временные сооружения, занятые авторемонтными мастерскими</w:t>
            </w:r>
          </w:p>
        </w:tc>
        <w:tc>
          <w:tcPr>
            <w:tcW w:w="108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5</w:t>
            </w:r>
          </w:p>
        </w:tc>
        <w:tc>
          <w:tcPr>
            <w:tcW w:w="108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5</w:t>
            </w:r>
          </w:p>
        </w:tc>
        <w:tc>
          <w:tcPr>
            <w:tcW w:w="144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5</w:t>
            </w:r>
          </w:p>
        </w:tc>
      </w:tr>
      <w:tr w:rsidR="00D81D62" w:rsidRPr="00570C61" w:rsidTr="005A0823">
        <w:tc>
          <w:tcPr>
            <w:tcW w:w="6480" w:type="dxa"/>
          </w:tcPr>
          <w:p w:rsidR="00D81D62" w:rsidRPr="00C52220" w:rsidRDefault="00D81D62" w:rsidP="005A0823">
            <w:pPr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17.5. Мойки автотранспорта</w:t>
            </w:r>
          </w:p>
        </w:tc>
        <w:tc>
          <w:tcPr>
            <w:tcW w:w="108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5</w:t>
            </w:r>
          </w:p>
        </w:tc>
        <w:tc>
          <w:tcPr>
            <w:tcW w:w="108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5</w:t>
            </w:r>
          </w:p>
        </w:tc>
        <w:tc>
          <w:tcPr>
            <w:tcW w:w="144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5</w:t>
            </w:r>
          </w:p>
        </w:tc>
      </w:tr>
      <w:tr w:rsidR="00D81D62" w:rsidRPr="00570C61" w:rsidTr="005A0823">
        <w:tc>
          <w:tcPr>
            <w:tcW w:w="6480" w:type="dxa"/>
          </w:tcPr>
          <w:p w:rsidR="00D81D62" w:rsidRPr="00C52220" w:rsidRDefault="00D81D62" w:rsidP="005A0823">
            <w:pPr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17.6. Автосалоны</w:t>
            </w:r>
          </w:p>
        </w:tc>
        <w:tc>
          <w:tcPr>
            <w:tcW w:w="108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5</w:t>
            </w:r>
          </w:p>
        </w:tc>
        <w:tc>
          <w:tcPr>
            <w:tcW w:w="108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5</w:t>
            </w:r>
          </w:p>
        </w:tc>
        <w:tc>
          <w:tcPr>
            <w:tcW w:w="144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5</w:t>
            </w:r>
          </w:p>
        </w:tc>
      </w:tr>
      <w:tr w:rsidR="00D81D62" w:rsidRPr="00570C61" w:rsidTr="005A0823">
        <w:tc>
          <w:tcPr>
            <w:tcW w:w="6480" w:type="dxa"/>
          </w:tcPr>
          <w:p w:rsidR="00D81D62" w:rsidRPr="00C52220" w:rsidRDefault="00D81D62" w:rsidP="005A0823">
            <w:pPr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17.7. Автодороги и автодорожные сооружения (кроме муниципальных автодорог)</w:t>
            </w:r>
          </w:p>
        </w:tc>
        <w:tc>
          <w:tcPr>
            <w:tcW w:w="108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1</w:t>
            </w:r>
          </w:p>
        </w:tc>
        <w:tc>
          <w:tcPr>
            <w:tcW w:w="108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1</w:t>
            </w:r>
          </w:p>
        </w:tc>
        <w:tc>
          <w:tcPr>
            <w:tcW w:w="144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1</w:t>
            </w:r>
          </w:p>
        </w:tc>
      </w:tr>
      <w:tr w:rsidR="00D81D62" w:rsidRPr="00570C61" w:rsidTr="005A0823">
        <w:tc>
          <w:tcPr>
            <w:tcW w:w="6480" w:type="dxa"/>
          </w:tcPr>
          <w:p w:rsidR="00D81D62" w:rsidRPr="00C52220" w:rsidRDefault="00D81D62" w:rsidP="005A0823">
            <w:pPr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17.8. Торгово-сервисный комплекс</w:t>
            </w:r>
          </w:p>
        </w:tc>
        <w:tc>
          <w:tcPr>
            <w:tcW w:w="108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5</w:t>
            </w:r>
          </w:p>
        </w:tc>
        <w:tc>
          <w:tcPr>
            <w:tcW w:w="108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5</w:t>
            </w:r>
          </w:p>
        </w:tc>
        <w:tc>
          <w:tcPr>
            <w:tcW w:w="144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5</w:t>
            </w:r>
          </w:p>
        </w:tc>
      </w:tr>
      <w:tr w:rsidR="00D81D62" w:rsidRPr="00570C61" w:rsidTr="005A0823">
        <w:tc>
          <w:tcPr>
            <w:tcW w:w="6480" w:type="dxa"/>
          </w:tcPr>
          <w:p w:rsidR="00D81D62" w:rsidRPr="00C52220" w:rsidRDefault="00D81D62" w:rsidP="005A0823">
            <w:pPr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17.9. Таксопарки</w:t>
            </w:r>
          </w:p>
        </w:tc>
        <w:tc>
          <w:tcPr>
            <w:tcW w:w="108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5</w:t>
            </w:r>
          </w:p>
        </w:tc>
        <w:tc>
          <w:tcPr>
            <w:tcW w:w="108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5</w:t>
            </w:r>
          </w:p>
        </w:tc>
        <w:tc>
          <w:tcPr>
            <w:tcW w:w="144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5</w:t>
            </w:r>
          </w:p>
        </w:tc>
      </w:tr>
      <w:tr w:rsidR="00D81D62" w:rsidRPr="00570C61" w:rsidTr="005A0823">
        <w:tc>
          <w:tcPr>
            <w:tcW w:w="6480" w:type="dxa"/>
          </w:tcPr>
          <w:p w:rsidR="00D81D62" w:rsidRPr="00C52220" w:rsidRDefault="00D81D62" w:rsidP="005A0823">
            <w:pPr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17.10. Автостоянки для служебных автомобилей, прилегающие к территории предприятий, организаций</w:t>
            </w:r>
          </w:p>
        </w:tc>
        <w:tc>
          <w:tcPr>
            <w:tcW w:w="108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1</w:t>
            </w:r>
          </w:p>
        </w:tc>
        <w:tc>
          <w:tcPr>
            <w:tcW w:w="108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1</w:t>
            </w:r>
          </w:p>
        </w:tc>
        <w:tc>
          <w:tcPr>
            <w:tcW w:w="144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1</w:t>
            </w:r>
          </w:p>
        </w:tc>
      </w:tr>
      <w:tr w:rsidR="00D81D62" w:rsidRPr="00570C61" w:rsidTr="005A0823">
        <w:tc>
          <w:tcPr>
            <w:tcW w:w="10080" w:type="dxa"/>
            <w:gridSpan w:val="4"/>
          </w:tcPr>
          <w:p w:rsidR="00D81D62" w:rsidRPr="00C52220" w:rsidRDefault="00D81D62" w:rsidP="005A082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C52220">
              <w:rPr>
                <w:b/>
                <w:bCs/>
                <w:i/>
                <w:iCs/>
                <w:sz w:val="15"/>
                <w:szCs w:val="15"/>
              </w:rPr>
              <w:t>18. Строительство</w:t>
            </w:r>
          </w:p>
        </w:tc>
      </w:tr>
      <w:tr w:rsidR="00D81D62" w:rsidRPr="00570C61" w:rsidTr="005A0823">
        <w:tc>
          <w:tcPr>
            <w:tcW w:w="6480" w:type="dxa"/>
          </w:tcPr>
          <w:p w:rsidR="00D81D62" w:rsidRPr="00C52220" w:rsidRDefault="00D81D62" w:rsidP="005A0823">
            <w:pPr>
              <w:jc w:val="both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18.1. Жилищное строительство, в течение срока, предусмотренного проектом</w:t>
            </w:r>
          </w:p>
        </w:tc>
        <w:tc>
          <w:tcPr>
            <w:tcW w:w="108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2</w:t>
            </w:r>
          </w:p>
        </w:tc>
        <w:tc>
          <w:tcPr>
            <w:tcW w:w="108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2</w:t>
            </w:r>
          </w:p>
        </w:tc>
        <w:tc>
          <w:tcPr>
            <w:tcW w:w="144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2</w:t>
            </w:r>
          </w:p>
        </w:tc>
      </w:tr>
      <w:tr w:rsidR="00D81D62" w:rsidRPr="00570C61" w:rsidTr="005A0823">
        <w:tc>
          <w:tcPr>
            <w:tcW w:w="6480" w:type="dxa"/>
          </w:tcPr>
          <w:p w:rsidR="00D81D62" w:rsidRPr="00C52220" w:rsidRDefault="00D81D62" w:rsidP="005A0823">
            <w:pPr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18.2. Жилищное строительство, в течение срока, превышающего срок, предусмотренный проектом</w:t>
            </w:r>
          </w:p>
        </w:tc>
        <w:tc>
          <w:tcPr>
            <w:tcW w:w="108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3</w:t>
            </w:r>
          </w:p>
        </w:tc>
        <w:tc>
          <w:tcPr>
            <w:tcW w:w="108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3</w:t>
            </w:r>
          </w:p>
        </w:tc>
        <w:tc>
          <w:tcPr>
            <w:tcW w:w="144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3</w:t>
            </w:r>
          </w:p>
        </w:tc>
      </w:tr>
      <w:tr w:rsidR="00D81D62" w:rsidRPr="00570C61" w:rsidTr="005A0823">
        <w:tc>
          <w:tcPr>
            <w:tcW w:w="6480" w:type="dxa"/>
          </w:tcPr>
          <w:p w:rsidR="00D81D62" w:rsidRPr="00C52220" w:rsidRDefault="00D81D62" w:rsidP="005A0823">
            <w:pPr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18.3. Проектирование, строительство и реконструкция объектов социально - культурного назначения</w:t>
            </w:r>
          </w:p>
        </w:tc>
        <w:tc>
          <w:tcPr>
            <w:tcW w:w="108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1</w:t>
            </w:r>
          </w:p>
        </w:tc>
        <w:tc>
          <w:tcPr>
            <w:tcW w:w="108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1</w:t>
            </w:r>
          </w:p>
        </w:tc>
        <w:tc>
          <w:tcPr>
            <w:tcW w:w="144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1</w:t>
            </w:r>
          </w:p>
        </w:tc>
      </w:tr>
      <w:tr w:rsidR="00D81D62" w:rsidRPr="00570C61" w:rsidTr="005A0823">
        <w:tc>
          <w:tcPr>
            <w:tcW w:w="6480" w:type="dxa"/>
          </w:tcPr>
          <w:p w:rsidR="00D81D62" w:rsidRPr="00C52220" w:rsidRDefault="00D81D62" w:rsidP="005A0823">
            <w:pPr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18.4. Промышленное строительство в течение срока, предусмотренного проектом</w:t>
            </w:r>
          </w:p>
        </w:tc>
        <w:tc>
          <w:tcPr>
            <w:tcW w:w="108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2</w:t>
            </w:r>
          </w:p>
        </w:tc>
        <w:tc>
          <w:tcPr>
            <w:tcW w:w="108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2</w:t>
            </w:r>
          </w:p>
        </w:tc>
        <w:tc>
          <w:tcPr>
            <w:tcW w:w="144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2</w:t>
            </w:r>
          </w:p>
        </w:tc>
      </w:tr>
      <w:tr w:rsidR="00D81D62" w:rsidRPr="00570C61" w:rsidTr="005A0823">
        <w:tc>
          <w:tcPr>
            <w:tcW w:w="6480" w:type="dxa"/>
          </w:tcPr>
          <w:p w:rsidR="00D81D62" w:rsidRPr="00C52220" w:rsidRDefault="00D81D62" w:rsidP="005A0823">
            <w:pPr>
              <w:jc w:val="both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18.5. Строительство объектов, не предусмотренных подпунктами 18.1. -18.4. в течение срока, предусмотренного проектом</w:t>
            </w:r>
          </w:p>
        </w:tc>
        <w:tc>
          <w:tcPr>
            <w:tcW w:w="108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2</w:t>
            </w:r>
          </w:p>
        </w:tc>
        <w:tc>
          <w:tcPr>
            <w:tcW w:w="108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2</w:t>
            </w:r>
          </w:p>
        </w:tc>
        <w:tc>
          <w:tcPr>
            <w:tcW w:w="144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2</w:t>
            </w:r>
          </w:p>
        </w:tc>
      </w:tr>
      <w:tr w:rsidR="00D81D62" w:rsidRPr="00570C61" w:rsidTr="005A0823">
        <w:tc>
          <w:tcPr>
            <w:tcW w:w="6480" w:type="dxa"/>
          </w:tcPr>
          <w:p w:rsidR="00D81D62" w:rsidRPr="00C52220" w:rsidRDefault="00D81D62" w:rsidP="005A0823">
            <w:pPr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18.6. Промышленное строительство в течение срока, превышающего срок, предусмотренный проектом</w:t>
            </w:r>
          </w:p>
        </w:tc>
        <w:tc>
          <w:tcPr>
            <w:tcW w:w="108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4</w:t>
            </w:r>
          </w:p>
        </w:tc>
        <w:tc>
          <w:tcPr>
            <w:tcW w:w="108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4</w:t>
            </w:r>
          </w:p>
        </w:tc>
        <w:tc>
          <w:tcPr>
            <w:tcW w:w="144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3</w:t>
            </w:r>
          </w:p>
        </w:tc>
      </w:tr>
      <w:tr w:rsidR="00D81D62" w:rsidRPr="00570C61" w:rsidTr="005A0823">
        <w:tc>
          <w:tcPr>
            <w:tcW w:w="6480" w:type="dxa"/>
          </w:tcPr>
          <w:p w:rsidR="00D81D62" w:rsidRPr="00C52220" w:rsidRDefault="00D81D62" w:rsidP="005A0823">
            <w:pPr>
              <w:jc w:val="both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18.7. Строительство объектов, не предусмотренными подпунктами 18.1. -18.6.  в течение срока, предусмотренного проектом</w:t>
            </w:r>
          </w:p>
        </w:tc>
        <w:tc>
          <w:tcPr>
            <w:tcW w:w="108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3</w:t>
            </w:r>
          </w:p>
        </w:tc>
        <w:tc>
          <w:tcPr>
            <w:tcW w:w="108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3</w:t>
            </w:r>
          </w:p>
        </w:tc>
        <w:tc>
          <w:tcPr>
            <w:tcW w:w="144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2</w:t>
            </w:r>
          </w:p>
        </w:tc>
      </w:tr>
      <w:tr w:rsidR="00D81D62" w:rsidRPr="00570C61" w:rsidTr="005A0823">
        <w:tc>
          <w:tcPr>
            <w:tcW w:w="6480" w:type="dxa"/>
          </w:tcPr>
          <w:p w:rsidR="00D81D62" w:rsidRPr="00C52220" w:rsidRDefault="00D81D62" w:rsidP="005A0823">
            <w:pPr>
              <w:jc w:val="both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18.8. Индивидуальное жилищное строительство</w:t>
            </w:r>
          </w:p>
        </w:tc>
        <w:tc>
          <w:tcPr>
            <w:tcW w:w="108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1</w:t>
            </w:r>
          </w:p>
        </w:tc>
        <w:tc>
          <w:tcPr>
            <w:tcW w:w="108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1</w:t>
            </w:r>
          </w:p>
        </w:tc>
        <w:tc>
          <w:tcPr>
            <w:tcW w:w="144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1</w:t>
            </w:r>
          </w:p>
        </w:tc>
      </w:tr>
      <w:tr w:rsidR="00D81D62" w:rsidRPr="00570C61" w:rsidTr="005A0823">
        <w:tc>
          <w:tcPr>
            <w:tcW w:w="6480" w:type="dxa"/>
          </w:tcPr>
          <w:p w:rsidR="00D81D62" w:rsidRPr="00C52220" w:rsidRDefault="00D81D62" w:rsidP="005A0823">
            <w:pPr>
              <w:jc w:val="both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18.9 Проектирование, строительство и реконструкция, осуществляемые за счет бюджета Республики Башкортостан</w:t>
            </w:r>
          </w:p>
        </w:tc>
        <w:tc>
          <w:tcPr>
            <w:tcW w:w="108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0,001</w:t>
            </w:r>
          </w:p>
        </w:tc>
        <w:tc>
          <w:tcPr>
            <w:tcW w:w="108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0,001</w:t>
            </w:r>
          </w:p>
        </w:tc>
        <w:tc>
          <w:tcPr>
            <w:tcW w:w="144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0,001</w:t>
            </w:r>
          </w:p>
        </w:tc>
      </w:tr>
      <w:tr w:rsidR="00D81D62" w:rsidRPr="00570C61" w:rsidTr="005A0823">
        <w:tc>
          <w:tcPr>
            <w:tcW w:w="6480" w:type="dxa"/>
          </w:tcPr>
          <w:p w:rsidR="00D81D62" w:rsidRPr="00C52220" w:rsidRDefault="00D81D62" w:rsidP="005A0823">
            <w:pPr>
              <w:jc w:val="both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18.10. Проектирование, строительство и реконструкция объектов социально - культурного назначения, осуществляемые казенными предприятиями Республики Башкортостан</w:t>
            </w:r>
          </w:p>
        </w:tc>
        <w:tc>
          <w:tcPr>
            <w:tcW w:w="108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0,001</w:t>
            </w:r>
          </w:p>
        </w:tc>
        <w:tc>
          <w:tcPr>
            <w:tcW w:w="108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0,001</w:t>
            </w:r>
          </w:p>
        </w:tc>
        <w:tc>
          <w:tcPr>
            <w:tcW w:w="1440" w:type="dxa"/>
            <w:vAlign w:val="center"/>
          </w:tcPr>
          <w:p w:rsidR="00D81D62" w:rsidRPr="00C52220" w:rsidRDefault="00D81D62" w:rsidP="005A0823">
            <w:pPr>
              <w:jc w:val="center"/>
              <w:rPr>
                <w:sz w:val="15"/>
                <w:szCs w:val="15"/>
              </w:rPr>
            </w:pPr>
            <w:r w:rsidRPr="00C52220">
              <w:rPr>
                <w:sz w:val="15"/>
                <w:szCs w:val="15"/>
              </w:rPr>
              <w:t>0,001</w:t>
            </w:r>
          </w:p>
        </w:tc>
      </w:tr>
      <w:tr w:rsidR="00D81D62" w:rsidRPr="00570C61" w:rsidTr="005A0823">
        <w:tc>
          <w:tcPr>
            <w:tcW w:w="10080" w:type="dxa"/>
            <w:gridSpan w:val="4"/>
          </w:tcPr>
          <w:p w:rsidR="00D81D62" w:rsidRPr="00570C61" w:rsidRDefault="00D81D62" w:rsidP="005A082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70C61">
              <w:rPr>
                <w:b/>
                <w:bCs/>
                <w:i/>
                <w:iCs/>
                <w:sz w:val="15"/>
                <w:szCs w:val="15"/>
              </w:rPr>
              <w:t>19.Отдых и туризм</w:t>
            </w:r>
          </w:p>
        </w:tc>
      </w:tr>
      <w:tr w:rsidR="00D81D62" w:rsidRPr="00570C61" w:rsidTr="005A0823">
        <w:tc>
          <w:tcPr>
            <w:tcW w:w="6480" w:type="dxa"/>
          </w:tcPr>
          <w:p w:rsidR="00D81D62" w:rsidRPr="00570C61" w:rsidRDefault="00D81D62" w:rsidP="005A0823">
            <w:pPr>
              <w:rPr>
                <w:sz w:val="15"/>
                <w:szCs w:val="15"/>
              </w:rPr>
            </w:pPr>
            <w:r w:rsidRPr="00570C61">
              <w:rPr>
                <w:sz w:val="15"/>
                <w:szCs w:val="15"/>
              </w:rPr>
              <w:t>19.1. Садово-парковое хозяйство: скверы, парки</w:t>
            </w:r>
            <w:r>
              <w:rPr>
                <w:sz w:val="15"/>
                <w:szCs w:val="15"/>
              </w:rPr>
              <w:t>, благоустройство территорий парков</w:t>
            </w:r>
          </w:p>
        </w:tc>
        <w:tc>
          <w:tcPr>
            <w:tcW w:w="1080" w:type="dxa"/>
            <w:vAlign w:val="center"/>
          </w:tcPr>
          <w:p w:rsidR="00D81D62" w:rsidRPr="00570C61" w:rsidRDefault="00D81D62" w:rsidP="005A0823">
            <w:pPr>
              <w:jc w:val="center"/>
              <w:rPr>
                <w:sz w:val="15"/>
                <w:szCs w:val="15"/>
              </w:rPr>
            </w:pPr>
            <w:r w:rsidRPr="00570C61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,001</w:t>
            </w:r>
          </w:p>
        </w:tc>
        <w:tc>
          <w:tcPr>
            <w:tcW w:w="1080" w:type="dxa"/>
            <w:vAlign w:val="center"/>
          </w:tcPr>
          <w:p w:rsidR="00D81D62" w:rsidRPr="00570C61" w:rsidRDefault="00D81D62" w:rsidP="005A0823">
            <w:pPr>
              <w:jc w:val="center"/>
              <w:rPr>
                <w:sz w:val="15"/>
                <w:szCs w:val="15"/>
              </w:rPr>
            </w:pPr>
            <w:r w:rsidRPr="00570C61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,001</w:t>
            </w:r>
          </w:p>
        </w:tc>
        <w:tc>
          <w:tcPr>
            <w:tcW w:w="1440" w:type="dxa"/>
            <w:vAlign w:val="center"/>
          </w:tcPr>
          <w:p w:rsidR="00D81D62" w:rsidRPr="00570C61" w:rsidRDefault="00D81D62" w:rsidP="005A0823">
            <w:pPr>
              <w:jc w:val="center"/>
              <w:rPr>
                <w:sz w:val="15"/>
                <w:szCs w:val="15"/>
              </w:rPr>
            </w:pPr>
            <w:r w:rsidRPr="00570C61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,001</w:t>
            </w:r>
          </w:p>
        </w:tc>
      </w:tr>
      <w:tr w:rsidR="00D81D62" w:rsidRPr="00570C61" w:rsidTr="005A0823">
        <w:tc>
          <w:tcPr>
            <w:tcW w:w="6480" w:type="dxa"/>
          </w:tcPr>
          <w:p w:rsidR="00D81D62" w:rsidRPr="00570C61" w:rsidRDefault="00D81D62" w:rsidP="005A0823">
            <w:pPr>
              <w:rPr>
                <w:sz w:val="15"/>
                <w:szCs w:val="15"/>
              </w:rPr>
            </w:pPr>
            <w:r w:rsidRPr="00570C61">
              <w:rPr>
                <w:sz w:val="15"/>
                <w:szCs w:val="15"/>
              </w:rPr>
              <w:t xml:space="preserve">19.2. Базы отдыха, туристические базы предприятий и организаций, объекты горнолыжного спорта </w:t>
            </w:r>
          </w:p>
        </w:tc>
        <w:tc>
          <w:tcPr>
            <w:tcW w:w="1080" w:type="dxa"/>
            <w:vAlign w:val="center"/>
          </w:tcPr>
          <w:p w:rsidR="00D81D62" w:rsidRPr="00570C61" w:rsidRDefault="00D81D62" w:rsidP="005A0823">
            <w:pPr>
              <w:jc w:val="center"/>
              <w:rPr>
                <w:sz w:val="15"/>
                <w:szCs w:val="15"/>
              </w:rPr>
            </w:pPr>
            <w:r w:rsidRPr="00570C61">
              <w:rPr>
                <w:sz w:val="15"/>
                <w:szCs w:val="15"/>
              </w:rPr>
              <w:t>10</w:t>
            </w:r>
          </w:p>
        </w:tc>
        <w:tc>
          <w:tcPr>
            <w:tcW w:w="1080" w:type="dxa"/>
            <w:vAlign w:val="center"/>
          </w:tcPr>
          <w:p w:rsidR="00D81D62" w:rsidRPr="00570C61" w:rsidRDefault="00D81D62" w:rsidP="005A0823">
            <w:pPr>
              <w:jc w:val="center"/>
              <w:rPr>
                <w:sz w:val="15"/>
                <w:szCs w:val="15"/>
              </w:rPr>
            </w:pPr>
            <w:r w:rsidRPr="00570C61">
              <w:rPr>
                <w:sz w:val="15"/>
                <w:szCs w:val="15"/>
              </w:rPr>
              <w:t>10</w:t>
            </w:r>
          </w:p>
        </w:tc>
        <w:tc>
          <w:tcPr>
            <w:tcW w:w="1440" w:type="dxa"/>
            <w:vAlign w:val="center"/>
          </w:tcPr>
          <w:p w:rsidR="00D81D62" w:rsidRPr="00570C61" w:rsidRDefault="00D81D62" w:rsidP="005A0823">
            <w:pPr>
              <w:jc w:val="center"/>
              <w:rPr>
                <w:sz w:val="15"/>
                <w:szCs w:val="15"/>
              </w:rPr>
            </w:pPr>
            <w:r w:rsidRPr="00570C61">
              <w:rPr>
                <w:sz w:val="15"/>
                <w:szCs w:val="15"/>
              </w:rPr>
              <w:t>10</w:t>
            </w:r>
          </w:p>
        </w:tc>
      </w:tr>
      <w:tr w:rsidR="00D81D62" w:rsidRPr="00570C61" w:rsidTr="005A0823">
        <w:tc>
          <w:tcPr>
            <w:tcW w:w="6480" w:type="dxa"/>
          </w:tcPr>
          <w:p w:rsidR="00D81D62" w:rsidRPr="00570C61" w:rsidRDefault="00D81D62" w:rsidP="005A0823">
            <w:pPr>
              <w:rPr>
                <w:sz w:val="15"/>
                <w:szCs w:val="15"/>
              </w:rPr>
            </w:pPr>
            <w:r w:rsidRPr="00570C61">
              <w:rPr>
                <w:sz w:val="15"/>
                <w:szCs w:val="15"/>
              </w:rPr>
              <w:t>19.3. Детские оздоровительные учреждения, центры</w:t>
            </w:r>
            <w:r>
              <w:rPr>
                <w:sz w:val="15"/>
                <w:szCs w:val="15"/>
              </w:rPr>
              <w:t>, организации</w:t>
            </w:r>
          </w:p>
        </w:tc>
        <w:tc>
          <w:tcPr>
            <w:tcW w:w="1080" w:type="dxa"/>
            <w:vAlign w:val="center"/>
          </w:tcPr>
          <w:p w:rsidR="00D81D62" w:rsidRPr="00570C61" w:rsidRDefault="00D81D62" w:rsidP="005A0823">
            <w:pPr>
              <w:jc w:val="center"/>
              <w:rPr>
                <w:sz w:val="15"/>
                <w:szCs w:val="15"/>
              </w:rPr>
            </w:pPr>
            <w:r w:rsidRPr="00570C61">
              <w:rPr>
                <w:sz w:val="15"/>
                <w:szCs w:val="15"/>
              </w:rPr>
              <w:t>1</w:t>
            </w:r>
          </w:p>
        </w:tc>
        <w:tc>
          <w:tcPr>
            <w:tcW w:w="1080" w:type="dxa"/>
            <w:vAlign w:val="center"/>
          </w:tcPr>
          <w:p w:rsidR="00D81D62" w:rsidRPr="00570C61" w:rsidRDefault="00D81D62" w:rsidP="005A0823">
            <w:pPr>
              <w:jc w:val="center"/>
              <w:rPr>
                <w:sz w:val="15"/>
                <w:szCs w:val="15"/>
              </w:rPr>
            </w:pPr>
            <w:r w:rsidRPr="00570C61">
              <w:rPr>
                <w:sz w:val="15"/>
                <w:szCs w:val="15"/>
              </w:rPr>
              <w:t>1</w:t>
            </w:r>
          </w:p>
        </w:tc>
        <w:tc>
          <w:tcPr>
            <w:tcW w:w="1440" w:type="dxa"/>
            <w:vAlign w:val="center"/>
          </w:tcPr>
          <w:p w:rsidR="00D81D62" w:rsidRPr="00570C61" w:rsidRDefault="00D81D62" w:rsidP="005A0823">
            <w:pPr>
              <w:jc w:val="center"/>
              <w:rPr>
                <w:sz w:val="15"/>
                <w:szCs w:val="15"/>
              </w:rPr>
            </w:pPr>
            <w:r w:rsidRPr="00570C61">
              <w:rPr>
                <w:sz w:val="15"/>
                <w:szCs w:val="15"/>
              </w:rPr>
              <w:t>1</w:t>
            </w:r>
          </w:p>
        </w:tc>
      </w:tr>
      <w:tr w:rsidR="00D81D62" w:rsidRPr="00570C61" w:rsidTr="005A0823">
        <w:tc>
          <w:tcPr>
            <w:tcW w:w="6480" w:type="dxa"/>
          </w:tcPr>
          <w:p w:rsidR="00D81D62" w:rsidRPr="00570C61" w:rsidRDefault="00D81D62" w:rsidP="005A0823">
            <w:pPr>
              <w:rPr>
                <w:sz w:val="15"/>
                <w:szCs w:val="15"/>
              </w:rPr>
            </w:pPr>
            <w:r w:rsidRPr="00570C61">
              <w:rPr>
                <w:sz w:val="15"/>
                <w:szCs w:val="15"/>
              </w:rPr>
              <w:t>19.4. Туристические фирмы (бюро)</w:t>
            </w:r>
          </w:p>
        </w:tc>
        <w:tc>
          <w:tcPr>
            <w:tcW w:w="1080" w:type="dxa"/>
            <w:vAlign w:val="center"/>
          </w:tcPr>
          <w:p w:rsidR="00D81D62" w:rsidRPr="00570C61" w:rsidRDefault="00D81D62" w:rsidP="005A0823">
            <w:pPr>
              <w:jc w:val="center"/>
              <w:rPr>
                <w:sz w:val="15"/>
                <w:szCs w:val="15"/>
              </w:rPr>
            </w:pPr>
            <w:r w:rsidRPr="00570C61">
              <w:rPr>
                <w:sz w:val="15"/>
                <w:szCs w:val="15"/>
              </w:rPr>
              <w:t>10</w:t>
            </w:r>
          </w:p>
        </w:tc>
        <w:tc>
          <w:tcPr>
            <w:tcW w:w="1080" w:type="dxa"/>
            <w:vAlign w:val="center"/>
          </w:tcPr>
          <w:p w:rsidR="00D81D62" w:rsidRPr="00570C61" w:rsidRDefault="00D81D62" w:rsidP="005A0823">
            <w:pPr>
              <w:jc w:val="center"/>
              <w:rPr>
                <w:sz w:val="15"/>
                <w:szCs w:val="15"/>
              </w:rPr>
            </w:pPr>
            <w:r w:rsidRPr="00570C61">
              <w:rPr>
                <w:sz w:val="15"/>
                <w:szCs w:val="15"/>
              </w:rPr>
              <w:t>10</w:t>
            </w:r>
          </w:p>
        </w:tc>
        <w:tc>
          <w:tcPr>
            <w:tcW w:w="1440" w:type="dxa"/>
            <w:vAlign w:val="center"/>
          </w:tcPr>
          <w:p w:rsidR="00D81D62" w:rsidRPr="00570C61" w:rsidRDefault="00D81D62" w:rsidP="005A0823">
            <w:pPr>
              <w:jc w:val="center"/>
              <w:rPr>
                <w:sz w:val="15"/>
                <w:szCs w:val="15"/>
              </w:rPr>
            </w:pPr>
            <w:r w:rsidRPr="00570C61">
              <w:rPr>
                <w:sz w:val="15"/>
                <w:szCs w:val="15"/>
              </w:rPr>
              <w:t>10</w:t>
            </w:r>
          </w:p>
        </w:tc>
      </w:tr>
      <w:tr w:rsidR="00D81D62" w:rsidRPr="00570C61" w:rsidTr="005A0823">
        <w:tc>
          <w:tcPr>
            <w:tcW w:w="6480" w:type="dxa"/>
          </w:tcPr>
          <w:p w:rsidR="00D81D62" w:rsidRPr="00570C61" w:rsidRDefault="00D81D62" w:rsidP="005A0823">
            <w:pPr>
              <w:rPr>
                <w:sz w:val="15"/>
                <w:szCs w:val="15"/>
              </w:rPr>
            </w:pPr>
            <w:r w:rsidRPr="00570C61">
              <w:rPr>
                <w:sz w:val="15"/>
                <w:szCs w:val="15"/>
              </w:rPr>
              <w:t>19.5. Базы отдыха, туристические базы предприятий и организаций, объекты горнолыжного спорта других регионов.</w:t>
            </w:r>
          </w:p>
        </w:tc>
        <w:tc>
          <w:tcPr>
            <w:tcW w:w="1080" w:type="dxa"/>
            <w:vAlign w:val="center"/>
          </w:tcPr>
          <w:p w:rsidR="00D81D62" w:rsidRPr="00570C61" w:rsidRDefault="00D81D62" w:rsidP="005A0823">
            <w:pPr>
              <w:jc w:val="center"/>
              <w:rPr>
                <w:sz w:val="15"/>
                <w:szCs w:val="15"/>
              </w:rPr>
            </w:pPr>
            <w:r w:rsidRPr="00570C61">
              <w:rPr>
                <w:sz w:val="15"/>
                <w:szCs w:val="15"/>
              </w:rPr>
              <w:t>20</w:t>
            </w:r>
          </w:p>
        </w:tc>
        <w:tc>
          <w:tcPr>
            <w:tcW w:w="1080" w:type="dxa"/>
            <w:vAlign w:val="center"/>
          </w:tcPr>
          <w:p w:rsidR="00D81D62" w:rsidRPr="00570C61" w:rsidRDefault="00D81D62" w:rsidP="005A0823">
            <w:pPr>
              <w:jc w:val="center"/>
              <w:rPr>
                <w:sz w:val="15"/>
                <w:szCs w:val="15"/>
              </w:rPr>
            </w:pPr>
            <w:r w:rsidRPr="00570C61">
              <w:rPr>
                <w:sz w:val="15"/>
                <w:szCs w:val="15"/>
              </w:rPr>
              <w:t>20</w:t>
            </w:r>
          </w:p>
        </w:tc>
        <w:tc>
          <w:tcPr>
            <w:tcW w:w="1440" w:type="dxa"/>
            <w:vAlign w:val="center"/>
          </w:tcPr>
          <w:p w:rsidR="00D81D62" w:rsidRPr="00570C61" w:rsidRDefault="00D81D62" w:rsidP="005A0823">
            <w:pPr>
              <w:jc w:val="center"/>
              <w:rPr>
                <w:sz w:val="15"/>
                <w:szCs w:val="15"/>
              </w:rPr>
            </w:pPr>
            <w:r w:rsidRPr="00570C61">
              <w:rPr>
                <w:sz w:val="15"/>
                <w:szCs w:val="15"/>
              </w:rPr>
              <w:t>20</w:t>
            </w:r>
          </w:p>
        </w:tc>
      </w:tr>
      <w:tr w:rsidR="00D81D62" w:rsidRPr="00570C61" w:rsidTr="005A0823">
        <w:trPr>
          <w:trHeight w:val="199"/>
        </w:trPr>
        <w:tc>
          <w:tcPr>
            <w:tcW w:w="6480" w:type="dxa"/>
          </w:tcPr>
          <w:p w:rsidR="00D81D62" w:rsidRPr="00570C61" w:rsidRDefault="00D81D62" w:rsidP="005A0823">
            <w:pPr>
              <w:rPr>
                <w:sz w:val="15"/>
                <w:szCs w:val="15"/>
              </w:rPr>
            </w:pPr>
            <w:r w:rsidRPr="00570C61">
              <w:rPr>
                <w:sz w:val="15"/>
                <w:szCs w:val="15"/>
              </w:rPr>
              <w:t>19.6  Детские оздоровительные учр</w:t>
            </w:r>
            <w:r>
              <w:rPr>
                <w:sz w:val="15"/>
                <w:szCs w:val="15"/>
              </w:rPr>
              <w:t>еждения, центры других регионов, организации</w:t>
            </w:r>
          </w:p>
        </w:tc>
        <w:tc>
          <w:tcPr>
            <w:tcW w:w="1080" w:type="dxa"/>
            <w:vAlign w:val="center"/>
          </w:tcPr>
          <w:p w:rsidR="00D81D62" w:rsidRPr="00570C61" w:rsidRDefault="00D81D62" w:rsidP="005A0823">
            <w:pPr>
              <w:jc w:val="center"/>
              <w:rPr>
                <w:sz w:val="15"/>
                <w:szCs w:val="15"/>
              </w:rPr>
            </w:pPr>
            <w:r w:rsidRPr="00570C61">
              <w:rPr>
                <w:sz w:val="15"/>
                <w:szCs w:val="15"/>
              </w:rPr>
              <w:t>1</w:t>
            </w:r>
          </w:p>
        </w:tc>
        <w:tc>
          <w:tcPr>
            <w:tcW w:w="1080" w:type="dxa"/>
            <w:vAlign w:val="center"/>
          </w:tcPr>
          <w:p w:rsidR="00D81D62" w:rsidRPr="00570C61" w:rsidRDefault="00D81D62" w:rsidP="005A0823">
            <w:pPr>
              <w:jc w:val="center"/>
              <w:rPr>
                <w:sz w:val="15"/>
                <w:szCs w:val="15"/>
              </w:rPr>
            </w:pPr>
            <w:r w:rsidRPr="00570C61">
              <w:rPr>
                <w:sz w:val="15"/>
                <w:szCs w:val="15"/>
              </w:rPr>
              <w:t>1</w:t>
            </w:r>
          </w:p>
        </w:tc>
        <w:tc>
          <w:tcPr>
            <w:tcW w:w="1440" w:type="dxa"/>
            <w:vAlign w:val="center"/>
          </w:tcPr>
          <w:p w:rsidR="00D81D62" w:rsidRPr="00570C61" w:rsidRDefault="00D81D62" w:rsidP="005A0823">
            <w:pPr>
              <w:jc w:val="center"/>
              <w:rPr>
                <w:sz w:val="15"/>
                <w:szCs w:val="15"/>
              </w:rPr>
            </w:pPr>
            <w:r w:rsidRPr="00570C61">
              <w:rPr>
                <w:sz w:val="15"/>
                <w:szCs w:val="15"/>
              </w:rPr>
              <w:t>5</w:t>
            </w:r>
          </w:p>
        </w:tc>
      </w:tr>
      <w:tr w:rsidR="00D81D62" w:rsidRPr="00570C61" w:rsidTr="005A0823">
        <w:trPr>
          <w:trHeight w:val="197"/>
        </w:trPr>
        <w:tc>
          <w:tcPr>
            <w:tcW w:w="10080" w:type="dxa"/>
            <w:gridSpan w:val="4"/>
          </w:tcPr>
          <w:p w:rsidR="00D81D62" w:rsidRDefault="00D81D62" w:rsidP="005A082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  <w:p w:rsidR="00D81D62" w:rsidRDefault="00D81D62" w:rsidP="005A082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  <w:p w:rsidR="00D81D62" w:rsidRPr="00570C61" w:rsidRDefault="00D81D62" w:rsidP="005A082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70C61">
              <w:rPr>
                <w:b/>
                <w:bCs/>
                <w:i/>
                <w:iCs/>
                <w:sz w:val="15"/>
                <w:szCs w:val="15"/>
              </w:rPr>
              <w:t>20.Физическая культура и спорт</w:t>
            </w:r>
          </w:p>
        </w:tc>
      </w:tr>
      <w:tr w:rsidR="00D81D62" w:rsidRPr="00570C61" w:rsidTr="005A0823">
        <w:tc>
          <w:tcPr>
            <w:tcW w:w="6480" w:type="dxa"/>
          </w:tcPr>
          <w:p w:rsidR="00D81D62" w:rsidRPr="00570C61" w:rsidRDefault="00D81D62" w:rsidP="005A0823">
            <w:pPr>
              <w:rPr>
                <w:sz w:val="15"/>
                <w:szCs w:val="15"/>
              </w:rPr>
            </w:pPr>
            <w:r w:rsidRPr="00570C61">
              <w:rPr>
                <w:sz w:val="15"/>
                <w:szCs w:val="15"/>
              </w:rPr>
              <w:t xml:space="preserve">20.1. </w:t>
            </w:r>
            <w:r>
              <w:rPr>
                <w:sz w:val="15"/>
                <w:szCs w:val="15"/>
              </w:rPr>
              <w:t>У</w:t>
            </w:r>
            <w:r w:rsidRPr="00570C61">
              <w:rPr>
                <w:sz w:val="15"/>
                <w:szCs w:val="15"/>
              </w:rPr>
              <w:t>чебно-тренировочные центры и базы, с</w:t>
            </w:r>
            <w:r>
              <w:rPr>
                <w:sz w:val="15"/>
                <w:szCs w:val="15"/>
              </w:rPr>
              <w:t xml:space="preserve">тадионы, дворцы спорта, катки, </w:t>
            </w:r>
            <w:r w:rsidRPr="00570C61">
              <w:rPr>
                <w:sz w:val="15"/>
                <w:szCs w:val="15"/>
              </w:rPr>
              <w:t xml:space="preserve">тиры, водные и спасательные станции                             </w:t>
            </w:r>
            <w:r>
              <w:rPr>
                <w:sz w:val="15"/>
                <w:szCs w:val="15"/>
              </w:rPr>
              <w:t xml:space="preserve"> </w:t>
            </w:r>
            <w:r w:rsidRPr="00570C61">
              <w:rPr>
                <w:sz w:val="15"/>
                <w:szCs w:val="15"/>
              </w:rPr>
              <w:t xml:space="preserve">                                 </w:t>
            </w:r>
            <w:r>
              <w:rPr>
                <w:sz w:val="15"/>
                <w:szCs w:val="15"/>
              </w:rPr>
              <w:t xml:space="preserve">                             </w:t>
            </w:r>
            <w:r w:rsidRPr="00570C61">
              <w:rPr>
                <w:sz w:val="15"/>
                <w:szCs w:val="15"/>
              </w:rPr>
              <w:t xml:space="preserve">                                               </w:t>
            </w:r>
          </w:p>
        </w:tc>
        <w:tc>
          <w:tcPr>
            <w:tcW w:w="1080" w:type="dxa"/>
          </w:tcPr>
          <w:p w:rsidR="00D81D62" w:rsidRDefault="00D81D62" w:rsidP="005A082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0,001</w:t>
            </w:r>
          </w:p>
        </w:tc>
        <w:tc>
          <w:tcPr>
            <w:tcW w:w="1080" w:type="dxa"/>
          </w:tcPr>
          <w:p w:rsidR="00D81D62" w:rsidRDefault="00D81D62" w:rsidP="005A082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0,001</w:t>
            </w:r>
          </w:p>
        </w:tc>
        <w:tc>
          <w:tcPr>
            <w:tcW w:w="1440" w:type="dxa"/>
          </w:tcPr>
          <w:p w:rsidR="00D81D62" w:rsidRDefault="00D81D62" w:rsidP="005A082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0,001</w:t>
            </w:r>
          </w:p>
        </w:tc>
      </w:tr>
      <w:tr w:rsidR="00D81D62" w:rsidRPr="00570C61" w:rsidTr="005A0823">
        <w:trPr>
          <w:trHeight w:val="521"/>
        </w:trPr>
        <w:tc>
          <w:tcPr>
            <w:tcW w:w="6480" w:type="dxa"/>
          </w:tcPr>
          <w:p w:rsidR="00D81D62" w:rsidRPr="00570C61" w:rsidRDefault="00D81D62" w:rsidP="005A082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20.2. Ф</w:t>
            </w:r>
            <w:r w:rsidRPr="00570C61">
              <w:rPr>
                <w:sz w:val="15"/>
                <w:szCs w:val="15"/>
              </w:rPr>
              <w:t>изкультурно-оздоровительные комплексы, спортивно-оздоровительные  центры</w:t>
            </w:r>
          </w:p>
        </w:tc>
        <w:tc>
          <w:tcPr>
            <w:tcW w:w="1080" w:type="dxa"/>
          </w:tcPr>
          <w:p w:rsidR="00D81D62" w:rsidRPr="00570C61" w:rsidRDefault="00D81D62" w:rsidP="005A082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0,5</w:t>
            </w:r>
          </w:p>
        </w:tc>
        <w:tc>
          <w:tcPr>
            <w:tcW w:w="1080" w:type="dxa"/>
          </w:tcPr>
          <w:p w:rsidR="00D81D62" w:rsidRPr="00570C61" w:rsidRDefault="00D81D62" w:rsidP="005A082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0,5</w:t>
            </w:r>
          </w:p>
        </w:tc>
        <w:tc>
          <w:tcPr>
            <w:tcW w:w="1440" w:type="dxa"/>
          </w:tcPr>
          <w:p w:rsidR="00D81D62" w:rsidRPr="00570C61" w:rsidRDefault="00D81D62" w:rsidP="005A082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0,5</w:t>
            </w:r>
          </w:p>
        </w:tc>
      </w:tr>
      <w:tr w:rsidR="00D81D62" w:rsidRPr="00570C61" w:rsidTr="005A0823">
        <w:tc>
          <w:tcPr>
            <w:tcW w:w="10080" w:type="dxa"/>
            <w:gridSpan w:val="4"/>
          </w:tcPr>
          <w:p w:rsidR="00D81D62" w:rsidRPr="00570C61" w:rsidRDefault="00D81D62" w:rsidP="005A082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70C61">
              <w:rPr>
                <w:b/>
                <w:bCs/>
                <w:i/>
                <w:iCs/>
                <w:sz w:val="15"/>
                <w:szCs w:val="15"/>
              </w:rPr>
              <w:t>21. Рекламные установки</w:t>
            </w:r>
          </w:p>
        </w:tc>
      </w:tr>
      <w:tr w:rsidR="00D81D62" w:rsidRPr="00570C61" w:rsidTr="005A0823">
        <w:tc>
          <w:tcPr>
            <w:tcW w:w="6480" w:type="dxa"/>
          </w:tcPr>
          <w:p w:rsidR="00D81D62" w:rsidRPr="00570C61" w:rsidRDefault="00D81D62" w:rsidP="005A0823">
            <w:pPr>
              <w:rPr>
                <w:sz w:val="15"/>
                <w:szCs w:val="15"/>
              </w:rPr>
            </w:pPr>
            <w:r w:rsidRPr="00570C61">
              <w:rPr>
                <w:sz w:val="15"/>
                <w:szCs w:val="15"/>
              </w:rPr>
              <w:t xml:space="preserve">21.1.Шитовые рекламные установки, рекламные установки в виде объемно-пространственных объектов, </w:t>
            </w:r>
            <w:r>
              <w:rPr>
                <w:sz w:val="15"/>
                <w:szCs w:val="15"/>
              </w:rPr>
              <w:t xml:space="preserve">растяжки, </w:t>
            </w:r>
            <w:r w:rsidRPr="00570C61">
              <w:rPr>
                <w:sz w:val="15"/>
                <w:szCs w:val="15"/>
              </w:rPr>
              <w:t xml:space="preserve">тумбы </w:t>
            </w:r>
          </w:p>
        </w:tc>
        <w:tc>
          <w:tcPr>
            <w:tcW w:w="1080" w:type="dxa"/>
            <w:vAlign w:val="center"/>
          </w:tcPr>
          <w:p w:rsidR="00D81D62" w:rsidRPr="00570C61" w:rsidRDefault="00D81D62" w:rsidP="005A0823">
            <w:pPr>
              <w:jc w:val="center"/>
              <w:rPr>
                <w:sz w:val="15"/>
                <w:szCs w:val="15"/>
              </w:rPr>
            </w:pPr>
            <w:r w:rsidRPr="00570C61">
              <w:rPr>
                <w:sz w:val="15"/>
                <w:szCs w:val="15"/>
              </w:rPr>
              <w:t>50</w:t>
            </w:r>
          </w:p>
        </w:tc>
        <w:tc>
          <w:tcPr>
            <w:tcW w:w="1080" w:type="dxa"/>
            <w:vAlign w:val="center"/>
          </w:tcPr>
          <w:p w:rsidR="00D81D62" w:rsidRPr="00570C61" w:rsidRDefault="00D81D62" w:rsidP="005A0823">
            <w:pPr>
              <w:jc w:val="center"/>
              <w:rPr>
                <w:sz w:val="15"/>
                <w:szCs w:val="15"/>
              </w:rPr>
            </w:pPr>
            <w:r w:rsidRPr="00570C61">
              <w:rPr>
                <w:sz w:val="15"/>
                <w:szCs w:val="15"/>
              </w:rPr>
              <w:t>50</w:t>
            </w:r>
          </w:p>
        </w:tc>
        <w:tc>
          <w:tcPr>
            <w:tcW w:w="1440" w:type="dxa"/>
            <w:vAlign w:val="center"/>
          </w:tcPr>
          <w:p w:rsidR="00D81D62" w:rsidRPr="00570C61" w:rsidRDefault="00D81D62" w:rsidP="005A0823">
            <w:pPr>
              <w:jc w:val="center"/>
              <w:rPr>
                <w:sz w:val="15"/>
                <w:szCs w:val="15"/>
              </w:rPr>
            </w:pPr>
            <w:r w:rsidRPr="00570C61">
              <w:rPr>
                <w:sz w:val="15"/>
                <w:szCs w:val="15"/>
              </w:rPr>
              <w:t>50</w:t>
            </w:r>
          </w:p>
        </w:tc>
      </w:tr>
      <w:tr w:rsidR="00D81D62" w:rsidRPr="00570C61" w:rsidTr="005A0823">
        <w:tc>
          <w:tcPr>
            <w:tcW w:w="10080" w:type="dxa"/>
            <w:gridSpan w:val="4"/>
          </w:tcPr>
          <w:p w:rsidR="00D81D62" w:rsidRPr="00570C61" w:rsidRDefault="00D81D62" w:rsidP="005A082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70C61">
              <w:rPr>
                <w:b/>
                <w:bCs/>
                <w:i/>
                <w:iCs/>
                <w:sz w:val="15"/>
                <w:szCs w:val="15"/>
              </w:rPr>
              <w:t>22. Селькохозяйственное производство</w:t>
            </w:r>
          </w:p>
        </w:tc>
      </w:tr>
      <w:tr w:rsidR="00D81D62" w:rsidRPr="00570C61" w:rsidTr="005A0823">
        <w:tc>
          <w:tcPr>
            <w:tcW w:w="6480" w:type="dxa"/>
          </w:tcPr>
          <w:p w:rsidR="00D81D62" w:rsidRPr="00570C61" w:rsidRDefault="00D81D62" w:rsidP="005A0823">
            <w:pPr>
              <w:rPr>
                <w:sz w:val="15"/>
                <w:szCs w:val="15"/>
              </w:rPr>
            </w:pPr>
            <w:r w:rsidRPr="00570C61">
              <w:rPr>
                <w:sz w:val="15"/>
                <w:szCs w:val="15"/>
              </w:rPr>
              <w:t>22.1.  Сельскохозяйственное производство, организации обслуживающие сельское хозяйство, животноводство</w:t>
            </w:r>
          </w:p>
        </w:tc>
        <w:tc>
          <w:tcPr>
            <w:tcW w:w="1080" w:type="dxa"/>
            <w:vAlign w:val="center"/>
          </w:tcPr>
          <w:p w:rsidR="00D81D62" w:rsidRPr="00570C61" w:rsidRDefault="00D81D62" w:rsidP="005A0823">
            <w:pPr>
              <w:jc w:val="center"/>
              <w:rPr>
                <w:sz w:val="15"/>
                <w:szCs w:val="15"/>
              </w:rPr>
            </w:pPr>
            <w:r w:rsidRPr="00570C61">
              <w:rPr>
                <w:sz w:val="15"/>
                <w:szCs w:val="15"/>
              </w:rPr>
              <w:t>1</w:t>
            </w:r>
          </w:p>
        </w:tc>
        <w:tc>
          <w:tcPr>
            <w:tcW w:w="1080" w:type="dxa"/>
            <w:vAlign w:val="center"/>
          </w:tcPr>
          <w:p w:rsidR="00D81D62" w:rsidRPr="00570C61" w:rsidRDefault="00D81D62" w:rsidP="005A0823">
            <w:pPr>
              <w:jc w:val="center"/>
              <w:rPr>
                <w:sz w:val="15"/>
                <w:szCs w:val="15"/>
              </w:rPr>
            </w:pPr>
            <w:r w:rsidRPr="00570C61">
              <w:rPr>
                <w:sz w:val="15"/>
                <w:szCs w:val="15"/>
              </w:rPr>
              <w:t>1</w:t>
            </w:r>
          </w:p>
        </w:tc>
        <w:tc>
          <w:tcPr>
            <w:tcW w:w="1440" w:type="dxa"/>
            <w:vAlign w:val="center"/>
          </w:tcPr>
          <w:p w:rsidR="00D81D62" w:rsidRPr="00570C61" w:rsidRDefault="00D81D62" w:rsidP="005A0823">
            <w:pPr>
              <w:jc w:val="center"/>
              <w:rPr>
                <w:sz w:val="15"/>
                <w:szCs w:val="15"/>
              </w:rPr>
            </w:pPr>
            <w:r w:rsidRPr="00570C61">
              <w:rPr>
                <w:sz w:val="15"/>
                <w:szCs w:val="15"/>
              </w:rPr>
              <w:t>1</w:t>
            </w:r>
          </w:p>
        </w:tc>
      </w:tr>
      <w:tr w:rsidR="00D81D62" w:rsidRPr="00570C61" w:rsidTr="005A0823">
        <w:tc>
          <w:tcPr>
            <w:tcW w:w="6480" w:type="dxa"/>
          </w:tcPr>
          <w:p w:rsidR="00D81D62" w:rsidRPr="00570C61" w:rsidRDefault="00D81D62" w:rsidP="005A0823">
            <w:pPr>
              <w:rPr>
                <w:sz w:val="15"/>
                <w:szCs w:val="15"/>
              </w:rPr>
            </w:pPr>
            <w:r w:rsidRPr="00570C61">
              <w:rPr>
                <w:sz w:val="15"/>
                <w:szCs w:val="15"/>
              </w:rPr>
              <w:t>22.2. Рыбоводство и аренда водоемов</w:t>
            </w:r>
          </w:p>
        </w:tc>
        <w:tc>
          <w:tcPr>
            <w:tcW w:w="1080" w:type="dxa"/>
            <w:vAlign w:val="center"/>
          </w:tcPr>
          <w:p w:rsidR="00D81D62" w:rsidRPr="00570C61" w:rsidRDefault="00D81D62" w:rsidP="005A082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1080" w:type="dxa"/>
            <w:vAlign w:val="center"/>
          </w:tcPr>
          <w:p w:rsidR="00D81D62" w:rsidRPr="00570C61" w:rsidRDefault="00D81D62" w:rsidP="005A0823">
            <w:pPr>
              <w:jc w:val="center"/>
              <w:rPr>
                <w:sz w:val="15"/>
                <w:szCs w:val="15"/>
              </w:rPr>
            </w:pPr>
            <w:r w:rsidRPr="00570C61">
              <w:rPr>
                <w:sz w:val="15"/>
                <w:szCs w:val="15"/>
              </w:rPr>
              <w:t>50</w:t>
            </w:r>
          </w:p>
        </w:tc>
        <w:tc>
          <w:tcPr>
            <w:tcW w:w="1440" w:type="dxa"/>
            <w:vAlign w:val="center"/>
          </w:tcPr>
          <w:p w:rsidR="00D81D62" w:rsidRPr="00570C61" w:rsidRDefault="00D81D62" w:rsidP="005A0823">
            <w:pPr>
              <w:jc w:val="center"/>
              <w:rPr>
                <w:sz w:val="15"/>
                <w:szCs w:val="15"/>
              </w:rPr>
            </w:pPr>
            <w:r w:rsidRPr="00570C61">
              <w:rPr>
                <w:sz w:val="15"/>
                <w:szCs w:val="15"/>
              </w:rPr>
              <w:t>50</w:t>
            </w:r>
          </w:p>
        </w:tc>
      </w:tr>
      <w:tr w:rsidR="00D81D62" w:rsidRPr="00570C61" w:rsidTr="005A0823">
        <w:tc>
          <w:tcPr>
            <w:tcW w:w="6480" w:type="dxa"/>
          </w:tcPr>
          <w:p w:rsidR="00D81D62" w:rsidRPr="00570C61" w:rsidRDefault="00D81D62" w:rsidP="005A082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22.3 Склады сельскохозяйственной  продукции</w:t>
            </w:r>
          </w:p>
        </w:tc>
        <w:tc>
          <w:tcPr>
            <w:tcW w:w="1080" w:type="dxa"/>
            <w:vAlign w:val="center"/>
          </w:tcPr>
          <w:p w:rsidR="00D81D62" w:rsidRDefault="00D81D62" w:rsidP="005A082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080" w:type="dxa"/>
            <w:vAlign w:val="center"/>
          </w:tcPr>
          <w:p w:rsidR="00D81D62" w:rsidRPr="00570C61" w:rsidRDefault="00D81D62" w:rsidP="005A082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440" w:type="dxa"/>
            <w:vAlign w:val="center"/>
          </w:tcPr>
          <w:p w:rsidR="00D81D62" w:rsidRPr="00570C61" w:rsidRDefault="00D81D62" w:rsidP="005A082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</w:tr>
      <w:tr w:rsidR="00D81D62" w:rsidRPr="00570C61" w:rsidTr="005A0823">
        <w:tc>
          <w:tcPr>
            <w:tcW w:w="10080" w:type="dxa"/>
            <w:gridSpan w:val="4"/>
          </w:tcPr>
          <w:p w:rsidR="00D81D62" w:rsidRPr="00570C61" w:rsidRDefault="00D81D62" w:rsidP="005A082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70C61">
              <w:rPr>
                <w:b/>
                <w:bCs/>
                <w:i/>
                <w:iCs/>
                <w:sz w:val="15"/>
                <w:szCs w:val="15"/>
              </w:rPr>
              <w:t>23.Выставочная деятельность</w:t>
            </w:r>
          </w:p>
        </w:tc>
      </w:tr>
      <w:tr w:rsidR="00D81D62" w:rsidRPr="00570C61" w:rsidTr="005A0823">
        <w:tc>
          <w:tcPr>
            <w:tcW w:w="6480" w:type="dxa"/>
          </w:tcPr>
          <w:p w:rsidR="00D81D62" w:rsidRPr="00570C61" w:rsidRDefault="00D81D62" w:rsidP="005A0823">
            <w:pPr>
              <w:rPr>
                <w:sz w:val="15"/>
                <w:szCs w:val="15"/>
              </w:rPr>
            </w:pPr>
            <w:r w:rsidRPr="00570C61">
              <w:rPr>
                <w:sz w:val="15"/>
                <w:szCs w:val="15"/>
              </w:rPr>
              <w:t>23.1. Выставки (промышленные, строительные, сельскохозяйственные, художественные и т.п., кроме художественных),  выставки-продажи</w:t>
            </w:r>
          </w:p>
        </w:tc>
        <w:tc>
          <w:tcPr>
            <w:tcW w:w="1080" w:type="dxa"/>
            <w:vAlign w:val="center"/>
          </w:tcPr>
          <w:p w:rsidR="00D81D62" w:rsidRPr="00570C61" w:rsidRDefault="00D81D62" w:rsidP="005A0823">
            <w:pPr>
              <w:jc w:val="center"/>
              <w:rPr>
                <w:sz w:val="15"/>
                <w:szCs w:val="15"/>
              </w:rPr>
            </w:pPr>
            <w:r w:rsidRPr="00570C61">
              <w:rPr>
                <w:sz w:val="15"/>
                <w:szCs w:val="15"/>
              </w:rPr>
              <w:t>1</w:t>
            </w:r>
          </w:p>
        </w:tc>
        <w:tc>
          <w:tcPr>
            <w:tcW w:w="1080" w:type="dxa"/>
            <w:vAlign w:val="center"/>
          </w:tcPr>
          <w:p w:rsidR="00D81D62" w:rsidRPr="00570C61" w:rsidRDefault="00D81D62" w:rsidP="005A0823">
            <w:pPr>
              <w:jc w:val="center"/>
              <w:rPr>
                <w:sz w:val="15"/>
                <w:szCs w:val="15"/>
              </w:rPr>
            </w:pPr>
            <w:r w:rsidRPr="00570C61">
              <w:rPr>
                <w:sz w:val="15"/>
                <w:szCs w:val="15"/>
              </w:rPr>
              <w:t>1</w:t>
            </w:r>
          </w:p>
        </w:tc>
        <w:tc>
          <w:tcPr>
            <w:tcW w:w="1440" w:type="dxa"/>
            <w:vAlign w:val="center"/>
          </w:tcPr>
          <w:p w:rsidR="00D81D62" w:rsidRPr="00570C61" w:rsidRDefault="00D81D62" w:rsidP="005A0823">
            <w:pPr>
              <w:jc w:val="center"/>
              <w:rPr>
                <w:sz w:val="15"/>
                <w:szCs w:val="15"/>
              </w:rPr>
            </w:pPr>
            <w:r w:rsidRPr="00570C61">
              <w:rPr>
                <w:sz w:val="15"/>
                <w:szCs w:val="15"/>
              </w:rPr>
              <w:t>1</w:t>
            </w:r>
          </w:p>
        </w:tc>
      </w:tr>
      <w:tr w:rsidR="00D81D62" w:rsidRPr="00570C61" w:rsidTr="005A0823">
        <w:tc>
          <w:tcPr>
            <w:tcW w:w="6480" w:type="dxa"/>
          </w:tcPr>
          <w:p w:rsidR="00D81D62" w:rsidRPr="00570C61" w:rsidRDefault="00D81D62" w:rsidP="005A0823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center"/>
          </w:tcPr>
          <w:p w:rsidR="00D81D62" w:rsidRPr="00570C61" w:rsidRDefault="00D81D62" w:rsidP="005A08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center"/>
          </w:tcPr>
          <w:p w:rsidR="00D81D62" w:rsidRPr="00570C61" w:rsidRDefault="00D81D62" w:rsidP="005A08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40" w:type="dxa"/>
            <w:vAlign w:val="center"/>
          </w:tcPr>
          <w:p w:rsidR="00D81D62" w:rsidRPr="00570C61" w:rsidRDefault="00D81D62" w:rsidP="005A0823">
            <w:pPr>
              <w:jc w:val="center"/>
              <w:rPr>
                <w:sz w:val="15"/>
                <w:szCs w:val="15"/>
              </w:rPr>
            </w:pPr>
          </w:p>
        </w:tc>
      </w:tr>
    </w:tbl>
    <w:tbl>
      <w:tblPr>
        <w:tblpPr w:leftFromText="180" w:rightFromText="180" w:vertAnchor="text" w:horzAnchor="margin" w:tblpY="-1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0"/>
        <w:gridCol w:w="1080"/>
        <w:gridCol w:w="1080"/>
        <w:gridCol w:w="1440"/>
      </w:tblGrid>
      <w:tr w:rsidR="00D81D62" w:rsidRPr="00570C61" w:rsidTr="005A0823">
        <w:tc>
          <w:tcPr>
            <w:tcW w:w="10080" w:type="dxa"/>
            <w:gridSpan w:val="4"/>
          </w:tcPr>
          <w:p w:rsidR="00D81D62" w:rsidRPr="00570C61" w:rsidRDefault="00D81D62" w:rsidP="005A082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70C61">
              <w:rPr>
                <w:b/>
                <w:bCs/>
                <w:i/>
                <w:iCs/>
                <w:sz w:val="15"/>
                <w:szCs w:val="15"/>
              </w:rPr>
              <w:t>2</w:t>
            </w:r>
            <w:r>
              <w:rPr>
                <w:b/>
                <w:bCs/>
                <w:i/>
                <w:iCs/>
                <w:sz w:val="15"/>
                <w:szCs w:val="15"/>
              </w:rPr>
              <w:t>4</w:t>
            </w:r>
            <w:r w:rsidRPr="00570C61">
              <w:rPr>
                <w:b/>
                <w:bCs/>
                <w:i/>
                <w:iCs/>
                <w:sz w:val="15"/>
                <w:szCs w:val="15"/>
              </w:rPr>
              <w:t>.</w:t>
            </w:r>
            <w:r>
              <w:rPr>
                <w:b/>
                <w:bCs/>
                <w:i/>
                <w:iCs/>
                <w:sz w:val="15"/>
                <w:szCs w:val="15"/>
              </w:rPr>
              <w:t>Гражданская оборона</w:t>
            </w:r>
          </w:p>
        </w:tc>
      </w:tr>
      <w:tr w:rsidR="00D81D62" w:rsidRPr="00570C61" w:rsidTr="005A0823">
        <w:tc>
          <w:tcPr>
            <w:tcW w:w="6480" w:type="dxa"/>
          </w:tcPr>
          <w:p w:rsidR="00D81D62" w:rsidRPr="00570C61" w:rsidRDefault="00D81D62" w:rsidP="005A0823">
            <w:pPr>
              <w:rPr>
                <w:sz w:val="15"/>
                <w:szCs w:val="15"/>
              </w:rPr>
            </w:pPr>
            <w:r w:rsidRPr="00570C61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4</w:t>
            </w:r>
            <w:r w:rsidRPr="00570C61">
              <w:rPr>
                <w:sz w:val="15"/>
                <w:szCs w:val="15"/>
              </w:rPr>
              <w:t xml:space="preserve">.1. </w:t>
            </w:r>
            <w:r>
              <w:rPr>
                <w:sz w:val="15"/>
                <w:szCs w:val="15"/>
              </w:rPr>
              <w:t>Полигон</w:t>
            </w:r>
          </w:p>
        </w:tc>
        <w:tc>
          <w:tcPr>
            <w:tcW w:w="1080" w:type="dxa"/>
            <w:vAlign w:val="center"/>
          </w:tcPr>
          <w:p w:rsidR="00D81D62" w:rsidRPr="00570C61" w:rsidRDefault="00D81D62" w:rsidP="005A082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0,001</w:t>
            </w:r>
          </w:p>
        </w:tc>
        <w:tc>
          <w:tcPr>
            <w:tcW w:w="1080" w:type="dxa"/>
            <w:vAlign w:val="center"/>
          </w:tcPr>
          <w:p w:rsidR="00D81D62" w:rsidRPr="00570C61" w:rsidRDefault="00D81D62" w:rsidP="005A082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0,001</w:t>
            </w:r>
          </w:p>
        </w:tc>
        <w:tc>
          <w:tcPr>
            <w:tcW w:w="1440" w:type="dxa"/>
            <w:vAlign w:val="center"/>
          </w:tcPr>
          <w:p w:rsidR="00D81D62" w:rsidRPr="00570C61" w:rsidRDefault="00D81D62" w:rsidP="005A082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0,001</w:t>
            </w:r>
          </w:p>
        </w:tc>
      </w:tr>
    </w:tbl>
    <w:p w:rsidR="00D81D62" w:rsidRPr="008923FB" w:rsidRDefault="00D81D62" w:rsidP="003962D3">
      <w:pPr>
        <w:pStyle w:val="Heading2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</w:t>
      </w:r>
    </w:p>
    <w:p w:rsidR="00D81D62" w:rsidRDefault="00D81D62" w:rsidP="003962D3"/>
    <w:p w:rsidR="00D81D62" w:rsidRDefault="00D81D62" w:rsidP="003962D3"/>
    <w:p w:rsidR="00D81D62" w:rsidRDefault="00D81D62"/>
    <w:sectPr w:rsidR="00D81D62" w:rsidSect="003B51F7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D6EB9"/>
    <w:multiLevelType w:val="multilevel"/>
    <w:tmpl w:val="03063E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44454908"/>
    <w:multiLevelType w:val="multilevel"/>
    <w:tmpl w:val="1E4CA2E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2D3"/>
    <w:rsid w:val="00100C44"/>
    <w:rsid w:val="00203173"/>
    <w:rsid w:val="00274EB5"/>
    <w:rsid w:val="003962D3"/>
    <w:rsid w:val="003B51F7"/>
    <w:rsid w:val="00492B96"/>
    <w:rsid w:val="00570C61"/>
    <w:rsid w:val="00580C07"/>
    <w:rsid w:val="005A0823"/>
    <w:rsid w:val="006B21CD"/>
    <w:rsid w:val="006F2186"/>
    <w:rsid w:val="00760873"/>
    <w:rsid w:val="008923FB"/>
    <w:rsid w:val="009126A4"/>
    <w:rsid w:val="009B6515"/>
    <w:rsid w:val="00B34CFE"/>
    <w:rsid w:val="00B43BD4"/>
    <w:rsid w:val="00BB1093"/>
    <w:rsid w:val="00C52220"/>
    <w:rsid w:val="00D45101"/>
    <w:rsid w:val="00D81D62"/>
    <w:rsid w:val="00DA5956"/>
    <w:rsid w:val="00DD7D82"/>
    <w:rsid w:val="00E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2D3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62D3"/>
    <w:pPr>
      <w:keepNext/>
      <w:spacing w:before="240" w:line="240" w:lineRule="atLeast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962D3"/>
    <w:rPr>
      <w:rFonts w:ascii="Arial" w:hAnsi="Arial" w:cs="Arial"/>
      <w:b/>
      <w:bCs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3962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62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62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3962D3"/>
    <w:pPr>
      <w:spacing w:after="160" w:line="240" w:lineRule="exact"/>
    </w:pPr>
    <w:rPr>
      <w:b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1351</Words>
  <Characters>7703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ZaytsevAA</dc:creator>
  <cp:keywords/>
  <dc:description/>
  <cp:lastModifiedBy>Гузель  Ахтямовна</cp:lastModifiedBy>
  <cp:revision>2</cp:revision>
  <dcterms:created xsi:type="dcterms:W3CDTF">2016-02-29T10:28:00Z</dcterms:created>
  <dcterms:modified xsi:type="dcterms:W3CDTF">2016-06-27T12:30:00Z</dcterms:modified>
</cp:coreProperties>
</file>